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0" w:rsidRDefault="00D22E81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号</w:t>
      </w:r>
      <w:r w:rsidR="00B44D13">
        <w:t>(</w:t>
      </w:r>
      <w:r w:rsidR="00B44D13">
        <w:rPr>
          <w:rFonts w:hint="eastAsia"/>
        </w:rPr>
        <w:t>第</w:t>
      </w:r>
      <w:r w:rsidR="00B44D13">
        <w:t>10</w:t>
      </w:r>
      <w:r w:rsidR="00B44D13">
        <w:rPr>
          <w:rFonts w:hint="eastAsia"/>
        </w:rPr>
        <w:t>条関係</w:t>
      </w:r>
      <w:r w:rsidR="00B44D13">
        <w:t>)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1635"/>
        <w:gridCol w:w="609"/>
        <w:gridCol w:w="352"/>
        <w:gridCol w:w="3905"/>
      </w:tblGrid>
      <w:tr w:rsidR="006D1BB0">
        <w:trPr>
          <w:trHeight w:val="410"/>
        </w:trPr>
        <w:tc>
          <w:tcPr>
            <w:tcW w:w="7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ind w:left="-2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ネオン管灯設備設置届出</w:t>
            </w:r>
            <w:r>
              <w:rPr>
                <w:rFonts w:hint="eastAsia"/>
              </w:rPr>
              <w:t>書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84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right"/>
            </w:pPr>
            <w:r>
              <w:rPr>
                <w:rFonts w:hint="eastAsia"/>
              </w:rPr>
              <w:t xml:space="preserve">消防署長様　</w:t>
            </w:r>
          </w:p>
        </w:tc>
        <w:tc>
          <w:tcPr>
            <w:tcW w:w="39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384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405130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0.5pt;margin-top:31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lznf3wAAAAkBAAAPAAAAZHJz&#10;L2Rvd25yZXYueG1sTI/BTsMwDIbvSLxDZCRuLF2BtSp1p2nSJrQbZRduaeM11ZqkarKtvD3mBEfb&#10;v35/X7me7SCuNIXeO4TlIgFBrvW6dx3C8XP3lIMIUTmtBu8I4ZsCrKv7u1IV2t/cB13r2AkucaFQ&#10;CCbGsZAytIasCgs/kuPbyU9WRR6nTupJ3bjcDjJNkpW0qnf8waiRtobac32xCKl5H/bn3abuRrM9&#10;fR33hybmB8THh3nzBiLSHP/C8IvP6FAxU+MvTgcxIGTpkl0iwuqZFTiQvbzyokHIsxxkVcr/Bt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GKXOd/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6D1BB0" w:rsidRDefault="006D1BB0"/>
          <w:p w:rsidR="006D1BB0" w:rsidRDefault="006D1BB0"/>
        </w:tc>
        <w:tc>
          <w:tcPr>
            <w:tcW w:w="39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6D1BB0" w:rsidRDefault="00B44D13">
            <w:pPr>
              <w:ind w:right="219"/>
              <w:jc w:val="right"/>
            </w:pPr>
            <w:r>
              <w:rPr>
                <w:rFonts w:hint="eastAsia"/>
              </w:rPr>
              <w:t>印</w:t>
            </w:r>
          </w:p>
          <w:p w:rsidR="006D1BB0" w:rsidRDefault="00B44D13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746" w:type="dxa"/>
            <w:gridSpan w:val="5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B44D13">
            <w:r>
              <w:rPr>
                <w:rFonts w:hint="eastAsia"/>
              </w:rPr>
              <w:t xml:space="preserve">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774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r>
              <w:rPr>
                <w:rFonts w:hint="eastAsia"/>
              </w:rPr>
              <w:t xml:space="preserve">　精華町火災予防条例第</w:t>
            </w:r>
            <w:r>
              <w:t>56</w:t>
            </w:r>
            <w:r>
              <w:rPr>
                <w:rFonts w:hint="eastAsia"/>
              </w:rPr>
              <w:t>条の規定によりネオン管灯設備を設置するので届け出ます。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12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  <w:spacing w:val="280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12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6D1BB0"/>
        </w:tc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B44D13">
            <w:r>
              <w:rPr>
                <w:rFonts w:hint="eastAsia"/>
              </w:rPr>
              <w:t xml:space="preserve">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12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8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B44D13">
            <w:r>
              <w:rPr>
                <w:rFonts w:hint="eastAsia"/>
              </w:rPr>
              <w:t xml:space="preserve">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12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6D1BB0"/>
        </w:tc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8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B44D13">
            <w:r>
              <w:rPr>
                <w:rFonts w:hint="eastAsia"/>
              </w:rPr>
              <w:t xml:space="preserve">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12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設置する設備</w:t>
            </w:r>
          </w:p>
        </w:tc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48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B44D13">
            <w:r>
              <w:rPr>
                <w:rFonts w:hint="eastAsia"/>
              </w:rPr>
              <w:t xml:space="preserve">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2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6D1BB0"/>
        </w:tc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48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2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6D1BB0"/>
        </w:tc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48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</w:trPr>
        <w:tc>
          <w:tcPr>
            <w:tcW w:w="12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pPr>
              <w:jc w:val="distribute"/>
            </w:pPr>
            <w:r>
              <w:rPr>
                <w:rFonts w:hint="eastAsia"/>
                <w:spacing w:val="28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22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1BB0" w:rsidRDefault="00B44D13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25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B44D13">
            <w:r>
              <w:rPr>
                <w:rFonts w:hint="eastAsia"/>
              </w:rPr>
              <w:t xml:space="preserve">　</w:t>
            </w:r>
          </w:p>
        </w:tc>
      </w:tr>
      <w:tr w:rsidR="006D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</w:trPr>
        <w:tc>
          <w:tcPr>
            <w:tcW w:w="12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6D1BB0"/>
        </w:tc>
        <w:tc>
          <w:tcPr>
            <w:tcW w:w="22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D1BB0" w:rsidRDefault="00B44D13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25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D1BB0" w:rsidRDefault="00B44D13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</w:tbl>
    <w:p w:rsidR="006D1BB0" w:rsidRDefault="00B44D13">
      <w:r>
        <w:rPr>
          <w:rFonts w:hint="eastAsia"/>
        </w:rPr>
        <w:t>注　設置する設備の設計図書を添付してください。</w:t>
      </w:r>
    </w:p>
    <w:sectPr w:rsidR="006D1BB0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B0"/>
    <w:rsid w:val="00032EC6"/>
    <w:rsid w:val="0043623E"/>
    <w:rsid w:val="006D1BB0"/>
    <w:rsid w:val="00B1792A"/>
    <w:rsid w:val="00B44D13"/>
    <w:rsid w:val="00BE11FB"/>
    <w:rsid w:val="00D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第9号様式(第10条関係)</vt:lpstr>
    </vt:vector>
  </TitlesOfParts>
  <Company>精華町役場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第9号様式(第10条関係)</dc:title>
  <cp:lastModifiedBy>安田 啓一</cp:lastModifiedBy>
  <cp:revision>2</cp:revision>
  <dcterms:created xsi:type="dcterms:W3CDTF">2021-01-05T08:04:00Z</dcterms:created>
  <dcterms:modified xsi:type="dcterms:W3CDTF">2021-01-05T08:04:00Z</dcterms:modified>
</cp:coreProperties>
</file>