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B8" w:rsidRDefault="006031AC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号</w:t>
      </w:r>
      <w:r w:rsidR="00105784">
        <w:t>(</w:t>
      </w:r>
      <w:r w:rsidR="00105784">
        <w:rPr>
          <w:rFonts w:hint="eastAsia"/>
        </w:rPr>
        <w:t>第</w:t>
      </w:r>
      <w:r w:rsidR="00105784">
        <w:t>12</w:t>
      </w:r>
      <w:r w:rsidR="00105784">
        <w:rPr>
          <w:rFonts w:hint="eastAsia"/>
        </w:rPr>
        <w:t>条関係</w:t>
      </w:r>
      <w:r w:rsidR="00105784">
        <w:t>)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1"/>
        <w:gridCol w:w="34"/>
        <w:gridCol w:w="915"/>
        <w:gridCol w:w="882"/>
        <w:gridCol w:w="423"/>
        <w:gridCol w:w="608"/>
        <w:gridCol w:w="547"/>
        <w:gridCol w:w="725"/>
        <w:gridCol w:w="1696"/>
      </w:tblGrid>
      <w:tr w:rsidR="004324B8">
        <w:trPr>
          <w:trHeight w:val="825"/>
        </w:trPr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煙火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打上げ</w:t>
            </w:r>
          </w:p>
          <w:p w:rsidR="004324B8" w:rsidRDefault="00105784">
            <w:pPr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届出書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555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ind w:right="222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4324B8">
        <w:trPr>
          <w:trHeight w:val="1425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4688205</wp:posOffset>
                      </wp:positionH>
                      <wp:positionV relativeFrom="paragraph">
                        <wp:posOffset>462915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9.15pt;margin-top:36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MVz2l3gAAAAkBAAAPAAAAZHJz&#10;L2Rvd25yZXYueG1sTI/LbsIwEEX3lfgHa5C6K06DFJI0DkJIoIpdUzbdOfEQR/gRxQbSv+901e7m&#10;cXTnTLWdrWF3nMLgnYDXVQIMXefV4HoB58/DSw4sROmUNN6hgG8MsK0XT5UslX+4D7w3sWcU4kIp&#10;BegYx5Lz0Gm0Mqz8iI52Fz9ZGamdeq4m+aBwa3iaJBm3cnB0QcsR9xq7a3OzAlL9bo7Xw67pR72/&#10;fJ2PpzbmJyGel/PuDVjEOf7B8KtP6lCTU+tvTgVmBGzW+ZpQKtICGAGbLKVBK6DICuB1xf9/UP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jFc9p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4"/>
              </w:rPr>
              <w:t>届出者の住所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法人にあっては、主たる事務所の所在地</w:t>
            </w:r>
            <w:r>
              <w:t>)</w:t>
            </w:r>
          </w:p>
          <w:p w:rsidR="004324B8" w:rsidRDefault="004324B8"/>
          <w:p w:rsidR="004324B8" w:rsidRDefault="004324B8"/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  <w:spacing w:val="4"/>
              </w:rPr>
              <w:t>届出者の氏名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4"/>
              </w:rPr>
              <w:t>及び代表者名</w:t>
            </w:r>
            <w:r>
              <w:t>)</w:t>
            </w:r>
          </w:p>
          <w:p w:rsidR="004324B8" w:rsidRDefault="00105784">
            <w:pPr>
              <w:ind w:right="244"/>
              <w:jc w:val="right"/>
            </w:pPr>
            <w:r>
              <w:rPr>
                <w:rFonts w:hint="eastAsia"/>
              </w:rPr>
              <w:t>印</w:t>
            </w:r>
          </w:p>
          <w:p w:rsidR="004324B8" w:rsidRDefault="00105784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4324B8">
        <w:trPr>
          <w:trHeight w:val="300"/>
        </w:trPr>
        <w:tc>
          <w:tcPr>
            <w:tcW w:w="79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70"/>
        </w:trPr>
        <w:tc>
          <w:tcPr>
            <w:tcW w:w="50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</w:rPr>
              <w:t xml:space="preserve">　精華町火災予防条例第</w:t>
            </w:r>
            <w:r>
              <w:t>57</w:t>
            </w:r>
            <w:r>
              <w:rPr>
                <w:rFonts w:hint="eastAsia"/>
              </w:rPr>
              <w:t>条の規定により煙火の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</w:rPr>
              <w:t>□　打上げ</w:t>
            </w:r>
          </w:p>
          <w:p w:rsidR="004324B8" w:rsidRDefault="00105784">
            <w:r>
              <w:rPr>
                <w:rFonts w:hint="eastAsia"/>
              </w:rPr>
              <w:t>□　仕掛け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</w:rPr>
              <w:t>を行うので届け</w:t>
            </w:r>
          </w:p>
        </w:tc>
      </w:tr>
      <w:tr w:rsidR="004324B8">
        <w:trPr>
          <w:cantSplit/>
          <w:trHeight w:val="320"/>
        </w:trPr>
        <w:tc>
          <w:tcPr>
            <w:tcW w:w="79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</w:rPr>
              <w:t>出ます。</w:t>
            </w:r>
          </w:p>
        </w:tc>
      </w:tr>
      <w:tr w:rsidR="004324B8">
        <w:trPr>
          <w:trHeight w:val="6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</w:rPr>
              <w:t xml:space="preserve">　　年　月　日　時　分から　　年　月　</w:t>
            </w:r>
            <w:r>
              <w:rPr>
                <w:rFonts w:hint="eastAsia"/>
              </w:rPr>
              <w:t>日　時　分まで</w:t>
            </w:r>
          </w:p>
        </w:tc>
      </w:tr>
      <w:tr w:rsidR="004324B8">
        <w:trPr>
          <w:trHeight w:val="6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6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6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煙火の種類及び数量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6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61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pPr>
              <w:jc w:val="distribute"/>
            </w:pPr>
            <w:r>
              <w:rPr>
                <w:rFonts w:hint="eastAsia"/>
              </w:rPr>
              <w:t>消火準備の概要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  <w:tr w:rsidR="004324B8">
        <w:trPr>
          <w:trHeight w:val="97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24B8" w:rsidRDefault="00105784">
            <w:r>
              <w:rPr>
                <w:rFonts w:hint="eastAsia"/>
              </w:rPr>
              <w:t>打上げ又は仕掛けに直接従事する責任者の氏名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324B8" w:rsidRDefault="00105784">
            <w:r>
              <w:rPr>
                <w:rFonts w:hint="eastAsia"/>
              </w:rPr>
              <w:t xml:space="preserve">　</w:t>
            </w:r>
          </w:p>
        </w:tc>
      </w:tr>
    </w:tbl>
    <w:p w:rsidR="004324B8" w:rsidRDefault="00105784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4324B8" w:rsidRDefault="0010578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打上げ又は仕掛けを行う場所付近の見取図を添付してください。</w:t>
      </w:r>
    </w:p>
    <w:sectPr w:rsidR="004324B8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B8"/>
    <w:rsid w:val="00105784"/>
    <w:rsid w:val="004324B8"/>
    <w:rsid w:val="0043623E"/>
    <w:rsid w:val="006031AC"/>
    <w:rsid w:val="00826759"/>
    <w:rsid w:val="00B1792A"/>
    <w:rsid w:val="00F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第12号様式(第12条関係)</vt:lpstr>
    </vt:vector>
  </TitlesOfParts>
  <Company>精華町役場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第12号様式(第12条関係)</dc:title>
  <cp:lastModifiedBy>安田 啓一</cp:lastModifiedBy>
  <cp:revision>2</cp:revision>
  <dcterms:created xsi:type="dcterms:W3CDTF">2021-01-05T08:05:00Z</dcterms:created>
  <dcterms:modified xsi:type="dcterms:W3CDTF">2021-01-05T08:05:00Z</dcterms:modified>
</cp:coreProperties>
</file>