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24" w:rsidRDefault="00845F43">
      <w:bookmarkStart w:id="0" w:name="_GoBack"/>
      <w:bookmarkEnd w:id="0"/>
      <w:r w:rsidRPr="00B1792A">
        <w:rPr>
          <w:rFonts w:hint="eastAsia"/>
        </w:rPr>
        <w:t>別記様式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号の</w:t>
      </w:r>
      <w:r>
        <w:t>4</w:t>
      </w:r>
      <w:r w:rsidR="003502DA">
        <w:t>(</w:t>
      </w:r>
      <w:r w:rsidR="003502DA">
        <w:rPr>
          <w:rFonts w:hint="eastAsia"/>
        </w:rPr>
        <w:t>第</w:t>
      </w:r>
      <w:r w:rsidR="003502DA">
        <w:t>18</w:t>
      </w:r>
      <w:r w:rsidR="003502DA">
        <w:rPr>
          <w:rFonts w:hint="eastAsia"/>
        </w:rPr>
        <w:t>条関係</w:t>
      </w:r>
      <w:r w:rsidR="003502DA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"/>
        <w:gridCol w:w="545"/>
        <w:gridCol w:w="1363"/>
        <w:gridCol w:w="1087"/>
        <w:gridCol w:w="263"/>
        <w:gridCol w:w="1011"/>
        <w:gridCol w:w="2762"/>
      </w:tblGrid>
      <w:tr w:rsidR="00577724">
        <w:trPr>
          <w:trHeight w:val="735"/>
        </w:trPr>
        <w:tc>
          <w:tcPr>
            <w:tcW w:w="3505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7724" w:rsidRDefault="003502DA">
            <w:pPr>
              <w:jc w:val="right"/>
            </w:pPr>
            <w:r>
              <w:rPr>
                <w:rFonts w:hint="eastAsia"/>
              </w:rPr>
              <w:t>指定建造物等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7724" w:rsidRDefault="003502DA">
            <w:pPr>
              <w:jc w:val="distribute"/>
            </w:pPr>
            <w:r>
              <w:rPr>
                <w:rFonts w:hint="eastAsia"/>
              </w:rPr>
              <w:t>使用</w:t>
            </w:r>
          </w:p>
          <w:p w:rsidR="00577724" w:rsidRDefault="003502DA">
            <w:pPr>
              <w:jc w:val="distribute"/>
            </w:pPr>
            <w:r>
              <w:rPr>
                <w:rFonts w:hint="eastAsia"/>
              </w:rPr>
              <w:t>使用の廃止</w:t>
            </w:r>
          </w:p>
        </w:tc>
        <w:tc>
          <w:tcPr>
            <w:tcW w:w="2757" w:type="dxa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7724" w:rsidRDefault="003502DA">
            <w:r>
              <w:rPr>
                <w:rFonts w:hint="eastAsia"/>
              </w:rPr>
              <w:t>届出書</w:t>
            </w:r>
          </w:p>
        </w:tc>
      </w:tr>
      <w:tr w:rsidR="00577724">
        <w:trPr>
          <w:trHeight w:val="585"/>
        </w:trPr>
        <w:tc>
          <w:tcPr>
            <w:tcW w:w="376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7724" w:rsidRDefault="003502DA">
            <w:pPr>
              <w:ind w:right="211"/>
              <w:jc w:val="right"/>
            </w:pPr>
            <w:r>
              <w:rPr>
                <w:rFonts w:hint="eastAsia"/>
              </w:rPr>
              <w:t>消防署長様</w:t>
            </w:r>
          </w:p>
        </w:tc>
        <w:tc>
          <w:tcPr>
            <w:tcW w:w="37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7724" w:rsidRDefault="003502DA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577724">
        <w:trPr>
          <w:trHeight w:val="1308"/>
        </w:trPr>
        <w:tc>
          <w:tcPr>
            <w:tcW w:w="376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7724" w:rsidRDefault="003502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4437380</wp:posOffset>
                      </wp:positionH>
                      <wp:positionV relativeFrom="paragraph">
                        <wp:posOffset>431165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49.4pt;margin-top:33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rtSYr3gAAAAkBAAAPAAAAZHJz&#10;L2Rvd25yZXYueG1sTI8xb8IwEIX3Sv0P1lXqVhwyQJLGQQgJVLE1ZWFz4iOOiM9RbCD9971O7Xb3&#10;7um978rN7AZxxyn0nhQsFwkIpNabnjoFp6/9WwYiRE1GD55QwTcG2FTPT6UujH/QJ97r2AkOoVBo&#10;BTbGsZAytBadDgs/IvHt4ienI69TJ82kHxzuBpkmyUo63RM3WD3izmJ7rW9OQWo/hsN1v6270e4u&#10;59Ph2MTsqNTry7x9BxFxjn9m+MVndKiYqfE3MkEMClZ5xuiRh3UOgg3rNGWhUZAvc5BVKf9/UP0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a7UmK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届出者の住所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  <w:p w:rsidR="00577724" w:rsidRDefault="00577724"/>
          <w:p w:rsidR="00577724" w:rsidRDefault="00577724"/>
        </w:tc>
        <w:tc>
          <w:tcPr>
            <w:tcW w:w="37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7724" w:rsidRDefault="003502DA">
            <w:r>
              <w:rPr>
                <w:rFonts w:hint="eastAsia"/>
              </w:rPr>
              <w:t>届出者の氏名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  <w:p w:rsidR="00577724" w:rsidRDefault="003502DA">
            <w:pPr>
              <w:ind w:right="229"/>
              <w:jc w:val="right"/>
            </w:pPr>
            <w:r>
              <w:rPr>
                <w:rFonts w:hint="eastAsia"/>
              </w:rPr>
              <w:t>印</w:t>
            </w:r>
          </w:p>
          <w:p w:rsidR="00577724" w:rsidRDefault="003502DA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577724">
        <w:trPr>
          <w:trHeight w:val="300"/>
        </w:trPr>
        <w:tc>
          <w:tcPr>
            <w:tcW w:w="7536" w:type="dxa"/>
            <w:gridSpan w:val="7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77724" w:rsidRDefault="003502DA">
            <w:r>
              <w:rPr>
                <w:rFonts w:hint="eastAsia"/>
              </w:rPr>
              <w:t xml:space="preserve">　</w:t>
            </w:r>
          </w:p>
        </w:tc>
      </w:tr>
      <w:tr w:rsidR="00577724">
        <w:trPr>
          <w:trHeight w:val="510"/>
        </w:trPr>
        <w:tc>
          <w:tcPr>
            <w:tcW w:w="7536" w:type="dxa"/>
            <w:gridSpan w:val="7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7724" w:rsidRDefault="003502DA">
            <w:r>
              <w:rPr>
                <w:rFonts w:hint="eastAsia"/>
              </w:rPr>
              <w:t xml:space="preserve">　精華町火災予防条例第</w:t>
            </w:r>
            <w:r>
              <w:t>59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項の規定により指定建造物等の使用を</w:t>
            </w:r>
          </w:p>
        </w:tc>
      </w:tr>
      <w:tr w:rsidR="00577724">
        <w:trPr>
          <w:trHeight w:val="633"/>
        </w:trPr>
        <w:tc>
          <w:tcPr>
            <w:tcW w:w="1055" w:type="dxa"/>
            <w:gridSpan w:val="2"/>
            <w:tcBorders>
              <w:top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77724" w:rsidRDefault="003502DA">
            <w:r>
              <w:rPr>
                <w:rFonts w:hint="eastAsia"/>
              </w:rPr>
              <w:t>□　開始</w:t>
            </w:r>
          </w:p>
          <w:p w:rsidR="00577724" w:rsidRDefault="003502DA">
            <w:r>
              <w:rPr>
                <w:rFonts w:hint="eastAsia"/>
              </w:rPr>
              <w:t>□　廃止</w:t>
            </w:r>
          </w:p>
        </w:tc>
        <w:tc>
          <w:tcPr>
            <w:tcW w:w="6481" w:type="dxa"/>
            <w:gridSpan w:val="5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7724" w:rsidRDefault="003502DA">
            <w:r>
              <w:rPr>
                <w:rFonts w:hint="eastAsia"/>
              </w:rPr>
              <w:t>するので届け出ます。</w:t>
            </w:r>
          </w:p>
        </w:tc>
      </w:tr>
      <w:tr w:rsidR="00577724">
        <w:trPr>
          <w:cantSplit/>
          <w:trHeight w:val="555"/>
        </w:trPr>
        <w:tc>
          <w:tcPr>
            <w:tcW w:w="1050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7724" w:rsidRDefault="003502DA">
            <w:r>
              <w:rPr>
                <w:rFonts w:hint="eastAsia"/>
              </w:rPr>
              <w:t>指定建</w:t>
            </w:r>
            <w:r>
              <w:rPr>
                <w:rFonts w:hint="eastAsia"/>
              </w:rPr>
              <w:t>造物等</w:t>
            </w:r>
          </w:p>
        </w:tc>
        <w:tc>
          <w:tcPr>
            <w:tcW w:w="13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7724" w:rsidRDefault="003502D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12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7724" w:rsidRDefault="003502DA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577724">
        <w:trPr>
          <w:cantSplit/>
          <w:trHeight w:val="525"/>
        </w:trPr>
        <w:tc>
          <w:tcPr>
            <w:tcW w:w="105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77724" w:rsidRDefault="00577724"/>
        </w:tc>
        <w:tc>
          <w:tcPr>
            <w:tcW w:w="13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7724" w:rsidRDefault="003502D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12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77724" w:rsidRDefault="003502DA">
            <w:r>
              <w:rPr>
                <w:rFonts w:hint="eastAsia"/>
              </w:rPr>
              <w:t xml:space="preserve">　</w:t>
            </w:r>
          </w:p>
        </w:tc>
      </w:tr>
      <w:tr w:rsidR="00577724">
        <w:trPr>
          <w:cantSplit/>
          <w:trHeight w:val="645"/>
        </w:trPr>
        <w:tc>
          <w:tcPr>
            <w:tcW w:w="105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77724" w:rsidRDefault="00577724"/>
        </w:tc>
        <w:tc>
          <w:tcPr>
            <w:tcW w:w="13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7724" w:rsidRDefault="003502DA">
            <w:pPr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512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77724" w:rsidRDefault="003502DA">
            <w:r>
              <w:rPr>
                <w:rFonts w:hint="eastAsia"/>
              </w:rPr>
              <w:t xml:space="preserve">　</w:t>
            </w:r>
          </w:p>
        </w:tc>
      </w:tr>
      <w:tr w:rsidR="00577724">
        <w:trPr>
          <w:cantSplit/>
          <w:trHeight w:val="585"/>
        </w:trPr>
        <w:tc>
          <w:tcPr>
            <w:tcW w:w="51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</w:tcPr>
          <w:p w:rsidR="00577724" w:rsidRDefault="003502DA">
            <w:pPr>
              <w:ind w:left="113" w:right="113"/>
              <w:jc w:val="center"/>
            </w:pPr>
            <w:r>
              <w:rPr>
                <w:rFonts w:hint="eastAsia"/>
                <w:spacing w:val="80"/>
              </w:rPr>
              <w:t>本来の用途以外の使</w:t>
            </w:r>
            <w:r>
              <w:rPr>
                <w:rFonts w:hint="eastAsia"/>
              </w:rPr>
              <w:t>用</w:t>
            </w:r>
          </w:p>
        </w:tc>
        <w:tc>
          <w:tcPr>
            <w:tcW w:w="190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7724" w:rsidRDefault="004844CF">
            <w:pPr>
              <w:jc w:val="distribute"/>
            </w:pPr>
            <w:r>
              <w:rPr>
                <w:rFonts w:hint="eastAsia"/>
              </w:rPr>
              <w:t>使用か所</w:t>
            </w:r>
          </w:p>
        </w:tc>
        <w:tc>
          <w:tcPr>
            <w:tcW w:w="512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77724" w:rsidRDefault="003502DA">
            <w:r>
              <w:rPr>
                <w:rFonts w:hint="eastAsia"/>
              </w:rPr>
              <w:t xml:space="preserve">　</w:t>
            </w:r>
          </w:p>
        </w:tc>
      </w:tr>
      <w:tr w:rsidR="00577724">
        <w:trPr>
          <w:cantSplit/>
          <w:trHeight w:val="615"/>
        </w:trPr>
        <w:tc>
          <w:tcPr>
            <w:tcW w:w="5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77724" w:rsidRDefault="00577724"/>
        </w:tc>
        <w:tc>
          <w:tcPr>
            <w:tcW w:w="190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7724" w:rsidRDefault="003502DA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12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77724" w:rsidRDefault="003502DA">
            <w:r>
              <w:rPr>
                <w:rFonts w:hint="eastAsia"/>
              </w:rPr>
              <w:t xml:space="preserve">　</w:t>
            </w:r>
          </w:p>
        </w:tc>
      </w:tr>
      <w:tr w:rsidR="00577724">
        <w:trPr>
          <w:cantSplit/>
          <w:trHeight w:val="1185"/>
        </w:trPr>
        <w:tc>
          <w:tcPr>
            <w:tcW w:w="5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77724" w:rsidRDefault="00577724"/>
        </w:tc>
        <w:tc>
          <w:tcPr>
            <w:tcW w:w="190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7724" w:rsidRDefault="003502DA">
            <w:r>
              <w:rPr>
                <w:rFonts w:hint="eastAsia"/>
              </w:rPr>
              <w:t>使用責任者の氏名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</w:tc>
        <w:tc>
          <w:tcPr>
            <w:tcW w:w="512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77724" w:rsidRDefault="003502DA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577724">
        <w:trPr>
          <w:cantSplit/>
          <w:trHeight w:val="630"/>
        </w:trPr>
        <w:tc>
          <w:tcPr>
            <w:tcW w:w="5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77724" w:rsidRDefault="00577724"/>
        </w:tc>
        <w:tc>
          <w:tcPr>
            <w:tcW w:w="190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7724" w:rsidRDefault="003502DA">
            <w:pPr>
              <w:jc w:val="distribute"/>
            </w:pPr>
            <w:r>
              <w:rPr>
                <w:rFonts w:hint="eastAsia"/>
              </w:rPr>
              <w:t>使用の内容</w:t>
            </w:r>
          </w:p>
        </w:tc>
        <w:tc>
          <w:tcPr>
            <w:tcW w:w="512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77724" w:rsidRDefault="003502DA">
            <w:r>
              <w:rPr>
                <w:rFonts w:hint="eastAsia"/>
              </w:rPr>
              <w:t xml:space="preserve">　</w:t>
            </w:r>
          </w:p>
        </w:tc>
      </w:tr>
      <w:tr w:rsidR="00577724">
        <w:trPr>
          <w:cantSplit/>
          <w:trHeight w:val="705"/>
        </w:trPr>
        <w:tc>
          <w:tcPr>
            <w:tcW w:w="5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77724" w:rsidRDefault="00577724"/>
        </w:tc>
        <w:tc>
          <w:tcPr>
            <w:tcW w:w="190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7724" w:rsidRDefault="003502DA">
            <w:r>
              <w:rPr>
                <w:rFonts w:hint="eastAsia"/>
              </w:rPr>
              <w:t>電気及び火気の使用状況</w:t>
            </w:r>
          </w:p>
        </w:tc>
        <w:tc>
          <w:tcPr>
            <w:tcW w:w="512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77724" w:rsidRDefault="003502DA">
            <w:r>
              <w:rPr>
                <w:rFonts w:hint="eastAsia"/>
              </w:rPr>
              <w:t xml:space="preserve">　</w:t>
            </w:r>
          </w:p>
        </w:tc>
      </w:tr>
      <w:tr w:rsidR="00577724">
        <w:trPr>
          <w:cantSplit/>
          <w:trHeight w:val="705"/>
        </w:trPr>
        <w:tc>
          <w:tcPr>
            <w:tcW w:w="5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77724" w:rsidRDefault="00577724"/>
        </w:tc>
        <w:tc>
          <w:tcPr>
            <w:tcW w:w="190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7724" w:rsidRDefault="003502DA">
            <w:r>
              <w:rPr>
                <w:rFonts w:hint="eastAsia"/>
              </w:rPr>
              <w:t>消防用設備等の概要</w:t>
            </w:r>
          </w:p>
        </w:tc>
        <w:tc>
          <w:tcPr>
            <w:tcW w:w="512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77724" w:rsidRDefault="003502DA">
            <w:r>
              <w:rPr>
                <w:rFonts w:hint="eastAsia"/>
              </w:rPr>
              <w:t xml:space="preserve">　</w:t>
            </w:r>
          </w:p>
        </w:tc>
      </w:tr>
      <w:tr w:rsidR="00577724">
        <w:trPr>
          <w:cantSplit/>
          <w:trHeight w:val="600"/>
        </w:trPr>
        <w:tc>
          <w:tcPr>
            <w:tcW w:w="5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77724" w:rsidRDefault="00577724"/>
        </w:tc>
        <w:tc>
          <w:tcPr>
            <w:tcW w:w="190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7724" w:rsidRDefault="003502DA">
            <w:pPr>
              <w:jc w:val="distribute"/>
            </w:pPr>
            <w:r>
              <w:rPr>
                <w:rFonts w:hint="eastAsia"/>
              </w:rPr>
              <w:t>警備の状況</w:t>
            </w:r>
          </w:p>
        </w:tc>
        <w:tc>
          <w:tcPr>
            <w:tcW w:w="512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77724" w:rsidRDefault="003502DA">
            <w:r>
              <w:rPr>
                <w:rFonts w:hint="eastAsia"/>
              </w:rPr>
              <w:t xml:space="preserve">　</w:t>
            </w:r>
          </w:p>
        </w:tc>
      </w:tr>
      <w:tr w:rsidR="00577724">
        <w:trPr>
          <w:cantSplit/>
          <w:trHeight w:val="645"/>
        </w:trPr>
        <w:tc>
          <w:tcPr>
            <w:tcW w:w="5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77724" w:rsidRDefault="00577724"/>
        </w:tc>
        <w:tc>
          <w:tcPr>
            <w:tcW w:w="190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7724" w:rsidRDefault="003502DA">
            <w:r>
              <w:rPr>
                <w:rFonts w:hint="eastAsia"/>
              </w:rPr>
              <w:t>使用の開始又は廃止の予定年月日</w:t>
            </w:r>
          </w:p>
        </w:tc>
        <w:tc>
          <w:tcPr>
            <w:tcW w:w="512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7724" w:rsidRDefault="003502DA">
            <w:r>
              <w:rPr>
                <w:rFonts w:hint="eastAsia"/>
              </w:rPr>
              <w:t xml:space="preserve">　　　　　　　年　　　月　　　日</w:t>
            </w:r>
          </w:p>
        </w:tc>
      </w:tr>
    </w:tbl>
    <w:p w:rsidR="00577724" w:rsidRDefault="003502DA"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該当する□には、レ印を記入してください。</w:t>
      </w:r>
    </w:p>
    <w:p w:rsidR="00577724" w:rsidRDefault="003502DA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指定建造物等及び敷地の略図を添付してください。</w:t>
      </w:r>
    </w:p>
    <w:sectPr w:rsidR="00577724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24"/>
    <w:rsid w:val="000A1E56"/>
    <w:rsid w:val="003502DA"/>
    <w:rsid w:val="0043623E"/>
    <w:rsid w:val="004844CF"/>
    <w:rsid w:val="00577724"/>
    <w:rsid w:val="00845F43"/>
    <w:rsid w:val="00B1792A"/>
    <w:rsid w:val="00D4400A"/>
    <w:rsid w:val="00E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0363;&#35215;&#20316;&#25104;A4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例規作成A4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第21号様式の4(第18条関係)</vt:lpstr>
    </vt:vector>
  </TitlesOfParts>
  <Company>精華町役場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第21号様式の4(第18条関係)</dc:title>
  <cp:lastModifiedBy>安田 啓一</cp:lastModifiedBy>
  <cp:revision>2</cp:revision>
  <cp:lastPrinted>2002-03-03T07:38:00Z</cp:lastPrinted>
  <dcterms:created xsi:type="dcterms:W3CDTF">2021-01-05T08:07:00Z</dcterms:created>
  <dcterms:modified xsi:type="dcterms:W3CDTF">2021-01-05T08:07:00Z</dcterms:modified>
</cp:coreProperties>
</file>