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7F" w:rsidRDefault="00025432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号</w:t>
      </w:r>
      <w:r w:rsidR="00CD2704">
        <w:t>(</w:t>
      </w:r>
      <w:r w:rsidR="00CD2704">
        <w:rPr>
          <w:rFonts w:hint="eastAsia"/>
        </w:rPr>
        <w:t>第</w:t>
      </w:r>
      <w:r w:rsidR="00CD2704">
        <w:t>18</w:t>
      </w:r>
      <w:r w:rsidR="00CD2704">
        <w:rPr>
          <w:rFonts w:hint="eastAsia"/>
        </w:rPr>
        <w:t>条関係</w:t>
      </w:r>
      <w:r w:rsidR="00CD2704"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5"/>
        <w:gridCol w:w="2852"/>
        <w:gridCol w:w="3937"/>
      </w:tblGrid>
      <w:tr w:rsidR="00D3787F">
        <w:trPr>
          <w:trHeight w:val="600"/>
        </w:trPr>
        <w:tc>
          <w:tcPr>
            <w:tcW w:w="7874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center"/>
            </w:pPr>
            <w:r>
              <w:rPr>
                <w:rFonts w:hint="eastAsia"/>
              </w:rPr>
              <w:t>指定美術工芸品等公開届出書</w:t>
            </w:r>
          </w:p>
        </w:tc>
      </w:tr>
      <w:tr w:rsidR="00D3787F">
        <w:trPr>
          <w:trHeight w:val="525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ind w:right="193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D3787F">
        <w:trPr>
          <w:trHeight w:val="129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421640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4.55pt;margin-top:33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P+vxNn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6"/>
              </w:rPr>
              <w:t>届出者の住所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法人にあっては、主</w:t>
            </w:r>
            <w:r>
              <w:rPr>
                <w:rFonts w:hint="eastAsia"/>
              </w:rPr>
              <w:t>たる</w:t>
            </w:r>
            <w:r>
              <w:rPr>
                <w:rFonts w:hint="eastAsia"/>
                <w:spacing w:val="6"/>
              </w:rPr>
              <w:t>事務所の所在地</w:t>
            </w:r>
            <w:r>
              <w:t>)</w:t>
            </w:r>
          </w:p>
          <w:p w:rsidR="00D3787F" w:rsidRDefault="00D3787F"/>
          <w:p w:rsidR="00D3787F" w:rsidRDefault="00D3787F"/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rFonts w:hint="eastAsia"/>
                <w:spacing w:val="6"/>
              </w:rPr>
              <w:t>届出者の氏名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6"/>
              </w:rPr>
              <w:t>及び代表者名</w:t>
            </w:r>
            <w:r>
              <w:t>)</w:t>
            </w:r>
          </w:p>
          <w:p w:rsidR="00D3787F" w:rsidRDefault="00CD2704">
            <w:pPr>
              <w:ind w:right="226"/>
              <w:jc w:val="right"/>
            </w:pPr>
            <w:r>
              <w:rPr>
                <w:rFonts w:hint="eastAsia"/>
              </w:rPr>
              <w:t>印</w:t>
            </w:r>
          </w:p>
          <w:p w:rsidR="00D3787F" w:rsidRDefault="00CD2704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D3787F">
        <w:trPr>
          <w:trHeight w:val="300"/>
        </w:trPr>
        <w:tc>
          <w:tcPr>
            <w:tcW w:w="7874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855"/>
        </w:trPr>
        <w:tc>
          <w:tcPr>
            <w:tcW w:w="78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rFonts w:hint="eastAsia"/>
              </w:rPr>
              <w:t xml:space="preserve">　精華町火災予防条例第</w:t>
            </w:r>
            <w:r>
              <w:t>59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項の規定により指定美術工芸品等を公開するので届け出ます。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公開期間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rFonts w:hint="eastAsia"/>
              </w:rPr>
              <w:t xml:space="preserve">　　年　月　日から　年　月　日まで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公開場所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公開する施設の名称及び構造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cantSplit/>
          <w:trHeight w:val="510"/>
        </w:trPr>
        <w:tc>
          <w:tcPr>
            <w:tcW w:w="108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28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cantSplit/>
          <w:trHeight w:val="510"/>
        </w:trPr>
        <w:tc>
          <w:tcPr>
            <w:tcW w:w="108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D3787F"/>
        </w:tc>
        <w:tc>
          <w:tcPr>
            <w:tcW w:w="28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cantSplit/>
          <w:trHeight w:val="510"/>
        </w:trPr>
        <w:tc>
          <w:tcPr>
            <w:tcW w:w="108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rFonts w:hint="eastAsia"/>
              </w:rPr>
              <w:t>公開する指定美術工芸品等</w:t>
            </w:r>
          </w:p>
        </w:tc>
        <w:tc>
          <w:tcPr>
            <w:tcW w:w="28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center"/>
            </w:pPr>
            <w:r>
              <w:rPr>
                <w:rFonts w:hint="eastAsia"/>
                <w:spacing w:val="80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cantSplit/>
          <w:trHeight w:val="510"/>
        </w:trPr>
        <w:tc>
          <w:tcPr>
            <w:tcW w:w="108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D3787F"/>
        </w:tc>
        <w:tc>
          <w:tcPr>
            <w:tcW w:w="28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rFonts w:hint="eastAsia"/>
              </w:rPr>
              <w:t>所有者の氏名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搬入予定年月日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搬出予定年月日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電気及び火気の使用状況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防炎処理の状況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災害発生時における搬出の方法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自衛消防隊の有無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r>
              <w:rPr>
                <w:rFonts w:hint="eastAsia"/>
              </w:rPr>
              <w:t xml:space="preserve">　□　有　　　　□　無</w:t>
            </w:r>
          </w:p>
        </w:tc>
      </w:tr>
      <w:tr w:rsidR="00D3787F">
        <w:trPr>
          <w:trHeight w:val="510"/>
        </w:trPr>
        <w:tc>
          <w:tcPr>
            <w:tcW w:w="393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787F" w:rsidRDefault="00CD2704">
            <w:pPr>
              <w:jc w:val="distribute"/>
            </w:pPr>
            <w:r>
              <w:rPr>
                <w:rFonts w:hint="eastAsia"/>
              </w:rPr>
              <w:t>警備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39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3787F" w:rsidRDefault="00CD2704">
            <w:r>
              <w:rPr>
                <w:rFonts w:hint="eastAsia"/>
              </w:rPr>
              <w:t xml:space="preserve">　</w:t>
            </w:r>
          </w:p>
        </w:tc>
      </w:tr>
    </w:tbl>
    <w:p w:rsidR="00D3787F" w:rsidRDefault="00CD2704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D3787F" w:rsidRDefault="00CD270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公開する場所の略図を添付してください。</w:t>
      </w:r>
    </w:p>
    <w:sectPr w:rsidR="00D3787F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F"/>
    <w:rsid w:val="00025432"/>
    <w:rsid w:val="0043623E"/>
    <w:rsid w:val="00657FAA"/>
    <w:rsid w:val="008845F2"/>
    <w:rsid w:val="00B1792A"/>
    <w:rsid w:val="00CD2704"/>
    <w:rsid w:val="00D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第21号様式(第18条関係)</vt:lpstr>
    </vt:vector>
  </TitlesOfParts>
  <Company>精華町役場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第21号様式(第18条関係)</dc:title>
  <cp:lastModifiedBy>安田 啓一</cp:lastModifiedBy>
  <cp:revision>2</cp:revision>
  <dcterms:created xsi:type="dcterms:W3CDTF">2021-01-05T08:09:00Z</dcterms:created>
  <dcterms:modified xsi:type="dcterms:W3CDTF">2021-01-05T08:09:00Z</dcterms:modified>
</cp:coreProperties>
</file>