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99" w:rsidRDefault="00E46C2E"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号の</w:t>
      </w:r>
      <w:r>
        <w:t>3</w:t>
      </w:r>
      <w:r w:rsidR="004B13AB">
        <w:t>(</w:t>
      </w:r>
      <w:r w:rsidR="004B13AB">
        <w:rPr>
          <w:rFonts w:hint="eastAsia"/>
        </w:rPr>
        <w:t>第</w:t>
      </w:r>
      <w:r w:rsidR="004B13AB">
        <w:t>15</w:t>
      </w:r>
      <w:r w:rsidR="004B13AB">
        <w:rPr>
          <w:rFonts w:hint="eastAsia"/>
        </w:rPr>
        <w:t>条関係</w:t>
      </w:r>
      <w:r w:rsidR="004B13AB"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2"/>
        <w:gridCol w:w="210"/>
        <w:gridCol w:w="1288"/>
        <w:gridCol w:w="252"/>
        <w:gridCol w:w="258"/>
        <w:gridCol w:w="394"/>
        <w:gridCol w:w="212"/>
        <w:gridCol w:w="1166"/>
        <w:gridCol w:w="58"/>
        <w:gridCol w:w="154"/>
        <w:gridCol w:w="218"/>
        <w:gridCol w:w="948"/>
        <w:gridCol w:w="1060"/>
      </w:tblGrid>
      <w:tr w:rsidR="00AF3999">
        <w:trPr>
          <w:trHeight w:val="795"/>
        </w:trPr>
        <w:tc>
          <w:tcPr>
            <w:tcW w:w="237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4B13AB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distribute"/>
            </w:pPr>
            <w:r>
              <w:rPr>
                <w:rFonts w:hint="eastAsia"/>
              </w:rPr>
              <w:t>少量危険物等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AF3999" w:rsidRDefault="004B13AB">
            <w:pPr>
              <w:jc w:val="distribute"/>
            </w:pPr>
            <w:r>
              <w:rPr>
                <w:rFonts w:hint="eastAsia"/>
              </w:rPr>
              <w:t>取扱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distribute"/>
            </w:pPr>
            <w:r>
              <w:rPr>
                <w:rFonts w:hint="eastAsia"/>
              </w:rPr>
              <w:t>廃止届出書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4B13AB">
            <w:r>
              <w:rPr>
                <w:rFonts w:hint="eastAsia"/>
              </w:rPr>
              <w:t xml:space="preserve">　</w:t>
            </w:r>
          </w:p>
        </w:tc>
      </w:tr>
      <w:tr w:rsidR="00AF3999">
        <w:trPr>
          <w:trHeight w:val="480"/>
        </w:trPr>
        <w:tc>
          <w:tcPr>
            <w:tcW w:w="41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ind w:right="180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421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AF3999">
        <w:trPr>
          <w:trHeight w:val="1440"/>
        </w:trPr>
        <w:tc>
          <w:tcPr>
            <w:tcW w:w="417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r>
              <w:rPr>
                <w:rFonts w:hint="eastAsia"/>
                <w:spacing w:val="10"/>
              </w:rPr>
              <w:t>届出者の住所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法人にあっては、主たる事務所の所在地</w:t>
            </w:r>
            <w:r>
              <w:t>)</w:t>
            </w:r>
          </w:p>
          <w:p w:rsidR="00AF3999" w:rsidRDefault="00AF3999"/>
          <w:p w:rsidR="00AF3999" w:rsidRDefault="00AF3999"/>
        </w:tc>
        <w:tc>
          <w:tcPr>
            <w:tcW w:w="421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r>
              <w:rPr>
                <w:rFonts w:hint="eastAsia"/>
                <w:spacing w:val="10"/>
              </w:rPr>
              <w:t>届出者の氏名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10"/>
              </w:rPr>
              <w:t>及び代表者名</w:t>
            </w:r>
            <w:r>
              <w:t>)</w:t>
            </w:r>
          </w:p>
          <w:p w:rsidR="00AF3999" w:rsidRDefault="00AF3999">
            <w:pPr>
              <w:ind w:right="242"/>
              <w:jc w:val="right"/>
            </w:pPr>
            <w:bookmarkStart w:id="0" w:name="_GoBack"/>
            <w:bookmarkEnd w:id="0"/>
          </w:p>
          <w:p w:rsidR="00AF3999" w:rsidRDefault="004B13AB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AF3999">
        <w:trPr>
          <w:trHeight w:val="270"/>
        </w:trPr>
        <w:tc>
          <w:tcPr>
            <w:tcW w:w="8380" w:type="dxa"/>
            <w:gridSpan w:val="1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4B13AB">
            <w:r>
              <w:rPr>
                <w:rFonts w:hint="eastAsia"/>
              </w:rPr>
              <w:t xml:space="preserve">　</w:t>
            </w:r>
          </w:p>
        </w:tc>
      </w:tr>
      <w:tr w:rsidR="00AF3999">
        <w:trPr>
          <w:trHeight w:val="735"/>
        </w:trPr>
        <w:tc>
          <w:tcPr>
            <w:tcW w:w="4776" w:type="dxa"/>
            <w:gridSpan w:val="7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ind w:left="-113" w:right="-113"/>
            </w:pPr>
            <w:r>
              <w:rPr>
                <w:rFonts w:hint="eastAsia"/>
              </w:rPr>
              <w:t xml:space="preserve">　精華町火災予防条例第</w:t>
            </w:r>
            <w:r>
              <w:t>58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</w:t>
            </w:r>
          </w:p>
        </w:tc>
        <w:tc>
          <w:tcPr>
            <w:tcW w:w="1378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ind w:left="-113" w:right="-113"/>
            </w:pPr>
            <w:r>
              <w:rPr>
                <w:rStyle w:val="26pt"/>
                <w:rFonts w:hint="eastAsia"/>
              </w:rPr>
              <w:t>□</w:t>
            </w:r>
            <w:r>
              <w:rPr>
                <w:rFonts w:hint="eastAsia"/>
              </w:rPr>
              <w:t>少量危険物</w:t>
            </w:r>
          </w:p>
          <w:p w:rsidR="00AF3999" w:rsidRDefault="004B13AB">
            <w:pPr>
              <w:ind w:left="-113" w:right="-113"/>
            </w:pPr>
            <w:r>
              <w:rPr>
                <w:rStyle w:val="26pt"/>
                <w:rFonts w:hint="eastAsia"/>
              </w:rPr>
              <w:t>□</w:t>
            </w:r>
            <w:r>
              <w:rPr>
                <w:rFonts w:hint="eastAsia"/>
              </w:rPr>
              <w:t>指定可燃物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ind w:left="-113" w:right="-113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ind w:left="-113" w:right="-113"/>
            </w:pPr>
            <w:r>
              <w:rPr>
                <w:rStyle w:val="26pt"/>
                <w:rFonts w:hint="eastAsia"/>
              </w:rPr>
              <w:t>□</w:t>
            </w:r>
            <w:r>
              <w:rPr>
                <w:rFonts w:hint="eastAsia"/>
                <w:spacing w:val="100"/>
              </w:rPr>
              <w:t>貯</w:t>
            </w:r>
            <w:r>
              <w:rPr>
                <w:rFonts w:hint="eastAsia"/>
              </w:rPr>
              <w:t>蔵</w:t>
            </w:r>
          </w:p>
          <w:p w:rsidR="00AF3999" w:rsidRDefault="004B13AB">
            <w:pPr>
              <w:ind w:left="-113" w:right="-113"/>
            </w:pPr>
            <w:r>
              <w:rPr>
                <w:rStyle w:val="26pt"/>
                <w:rFonts w:hint="eastAsia"/>
              </w:rPr>
              <w:t>□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1060" w:type="dxa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ind w:left="-113" w:right="-113"/>
            </w:pPr>
            <w:r>
              <w:rPr>
                <w:rFonts w:hint="eastAsia"/>
              </w:rPr>
              <w:t>を廃止する</w:t>
            </w:r>
          </w:p>
        </w:tc>
      </w:tr>
      <w:tr w:rsidR="00AF3999">
        <w:trPr>
          <w:cantSplit/>
          <w:trHeight w:val="600"/>
        </w:trPr>
        <w:tc>
          <w:tcPr>
            <w:tcW w:w="8380" w:type="dxa"/>
            <w:gridSpan w:val="1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4B13AB">
            <w:r>
              <w:rPr>
                <w:rFonts w:hint="eastAsia"/>
              </w:rPr>
              <w:t>ので届け出ます。</w:t>
            </w:r>
          </w:p>
        </w:tc>
      </w:tr>
      <w:tr w:rsidR="00AF3999">
        <w:trPr>
          <w:trHeight w:val="735"/>
        </w:trPr>
        <w:tc>
          <w:tcPr>
            <w:tcW w:w="21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r>
              <w:rPr>
                <w:rFonts w:hint="eastAsia"/>
                <w:spacing w:val="10"/>
              </w:rPr>
              <w:t>貯蔵又は取扱いの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6218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4B13AB">
            <w:r>
              <w:rPr>
                <w:rFonts w:hint="eastAsia"/>
              </w:rPr>
              <w:t xml:space="preserve">　</w:t>
            </w:r>
          </w:p>
        </w:tc>
      </w:tr>
      <w:tr w:rsidR="00AF3999">
        <w:trPr>
          <w:trHeight w:val="720"/>
        </w:trPr>
        <w:tc>
          <w:tcPr>
            <w:tcW w:w="21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distribute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6218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4B13AB">
            <w:r>
              <w:rPr>
                <w:rFonts w:hint="eastAsia"/>
              </w:rPr>
              <w:t xml:space="preserve">　</w:t>
            </w:r>
          </w:p>
        </w:tc>
      </w:tr>
      <w:tr w:rsidR="00AF3999">
        <w:trPr>
          <w:cantSplit/>
          <w:trHeight w:val="851"/>
        </w:trPr>
        <w:tc>
          <w:tcPr>
            <w:tcW w:w="21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r>
              <w:rPr>
                <w:rFonts w:hint="eastAsia"/>
              </w:rPr>
              <w:t>貯蔵又は取扱いの届出年月日及び受理番号</w:t>
            </w:r>
          </w:p>
        </w:tc>
        <w:tc>
          <w:tcPr>
            <w:tcW w:w="6218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right"/>
            </w:pPr>
            <w:r>
              <w:rPr>
                <w:rFonts w:hint="eastAsia"/>
              </w:rPr>
              <w:t xml:space="preserve">年　　　月　　　日　　　第　　　　　号　</w:t>
            </w:r>
          </w:p>
        </w:tc>
      </w:tr>
      <w:tr w:rsidR="00AF3999">
        <w:trPr>
          <w:cantSplit/>
          <w:trHeight w:val="420"/>
        </w:trPr>
        <w:tc>
          <w:tcPr>
            <w:tcW w:w="216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distribute"/>
            </w:pPr>
            <w:r>
              <w:rPr>
                <w:rFonts w:hint="eastAsia"/>
                <w:spacing w:val="10"/>
              </w:rPr>
              <w:t>類、品名及び最</w:t>
            </w:r>
            <w:r>
              <w:rPr>
                <w:rFonts w:hint="eastAsia"/>
              </w:rPr>
              <w:t>大数量</w:t>
            </w:r>
          </w:p>
        </w:tc>
        <w:tc>
          <w:tcPr>
            <w:tcW w:w="149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34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3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distribute"/>
            </w:pPr>
            <w:r>
              <w:rPr>
                <w:rFonts w:hint="eastAsia"/>
              </w:rPr>
              <w:t>最大貯蔵・取扱数量</w:t>
            </w:r>
          </w:p>
        </w:tc>
      </w:tr>
      <w:tr w:rsidR="00AF3999">
        <w:trPr>
          <w:cantSplit/>
          <w:trHeight w:val="427"/>
        </w:trPr>
        <w:tc>
          <w:tcPr>
            <w:tcW w:w="216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AF3999"/>
        </w:tc>
        <w:tc>
          <w:tcPr>
            <w:tcW w:w="149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center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234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4B13AB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4B13AB">
            <w:r>
              <w:rPr>
                <w:rFonts w:hint="eastAsia"/>
              </w:rPr>
              <w:t xml:space="preserve">　</w:t>
            </w:r>
          </w:p>
        </w:tc>
      </w:tr>
      <w:tr w:rsidR="00AF3999">
        <w:trPr>
          <w:trHeight w:val="776"/>
        </w:trPr>
        <w:tc>
          <w:tcPr>
            <w:tcW w:w="21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distribute"/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6218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AF3999">
        <w:trPr>
          <w:trHeight w:val="645"/>
        </w:trPr>
        <w:tc>
          <w:tcPr>
            <w:tcW w:w="21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3999" w:rsidRDefault="004B13AB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218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F3999" w:rsidRDefault="004B13AB">
            <w:r>
              <w:rPr>
                <w:rFonts w:hint="eastAsia"/>
              </w:rPr>
              <w:t xml:space="preserve">　</w:t>
            </w:r>
          </w:p>
        </w:tc>
      </w:tr>
    </w:tbl>
    <w:p w:rsidR="00AF3999" w:rsidRDefault="004B13AB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AF3999" w:rsidRDefault="004B13A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品名欄には、品名及び当該品名の指定数量を記入してください。</w:t>
      </w:r>
    </w:p>
    <w:sectPr w:rsidR="00AF3999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99"/>
    <w:rsid w:val="0043623E"/>
    <w:rsid w:val="004B13AB"/>
    <w:rsid w:val="007313D2"/>
    <w:rsid w:val="00A9144C"/>
    <w:rsid w:val="00AF3999"/>
    <w:rsid w:val="00B1792A"/>
    <w:rsid w:val="00E46C2E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例規作成A4.dot</Template>
  <TotalTime>2</TotalTime>
  <Pages>1</Pages>
  <Words>278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第19号様式の3(第15条関係)</vt:lpstr>
    </vt:vector>
  </TitlesOfParts>
  <Company>精華町役場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第19号様式の3(第15条関係)</dc:title>
  <cp:lastModifiedBy>seika</cp:lastModifiedBy>
  <cp:revision>3</cp:revision>
  <dcterms:created xsi:type="dcterms:W3CDTF">2021-01-05T10:32:00Z</dcterms:created>
  <dcterms:modified xsi:type="dcterms:W3CDTF">2021-01-16T12:26:00Z</dcterms:modified>
</cp:coreProperties>
</file>