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C9" w:rsidRDefault="008B2AD1"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号</w:t>
      </w:r>
      <w:r w:rsidR="00C94DA6">
        <w:t>(</w:t>
      </w:r>
      <w:r w:rsidR="00C94DA6">
        <w:rPr>
          <w:rFonts w:hint="eastAsia"/>
        </w:rPr>
        <w:t>第</w:t>
      </w:r>
      <w:r w:rsidR="00C94DA6">
        <w:t>11</w:t>
      </w:r>
      <w:r w:rsidR="00C94DA6">
        <w:rPr>
          <w:rFonts w:hint="eastAsia"/>
        </w:rPr>
        <w:t>条関係</w:t>
      </w:r>
      <w:r w:rsidR="00C94DA6">
        <w:t>)</w:t>
      </w:r>
    </w:p>
    <w:tbl>
      <w:tblPr>
        <w:tblW w:w="0" w:type="auto"/>
        <w:tblInd w:w="12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8"/>
        <w:gridCol w:w="1878"/>
        <w:gridCol w:w="712"/>
        <w:gridCol w:w="3905"/>
      </w:tblGrid>
      <w:tr w:rsidR="006955C9">
        <w:trPr>
          <w:trHeight w:val="424"/>
        </w:trPr>
        <w:tc>
          <w:tcPr>
            <w:tcW w:w="77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center"/>
            </w:pPr>
            <w:r>
              <w:rPr>
                <w:rFonts w:hint="eastAsia"/>
              </w:rPr>
              <w:t>水素ガスを充填</w:t>
            </w:r>
            <w:r>
              <w:rPr>
                <w:rFonts w:hint="eastAsia"/>
              </w:rPr>
              <w:t>する気球の設置届出書</w:t>
            </w:r>
          </w:p>
        </w:tc>
      </w:tr>
      <w:tr w:rsidR="0069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386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ind w:right="194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39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69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5"/>
        </w:trPr>
        <w:tc>
          <w:tcPr>
            <w:tcW w:w="386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4589780</wp:posOffset>
                      </wp:positionH>
                      <wp:positionV relativeFrom="paragraph">
                        <wp:posOffset>549910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61.4pt;margin-top:43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7lLYM3gAAAAoBAAAPAAAAZHJz&#10;L2Rvd25yZXYueG1sTI/BbsIwDIbvk3iHyEi7jZRqClXXFCEk0MRtHZfd0iY0FYlTNQG6t5932o62&#10;P/3+/mo7e8fuZopDQAnrVQbMYBf0gL2E8+fhpQAWk0KtXEAj4dtE2NaLp0qVOjzww9yb1DMKwVgq&#10;CTalseQ8dtZ4FVdhNEi3S5i8SjROPdeTelC4dzzPMsG9GpA+WDWavTXdtbl5Cbl9d8frYdf0o91f&#10;vs7HU5uKk5TPy3n3BiyZOf3B8KtP6lCTUxtuqCNzEjZ5TupJQiEEMAI2r4IWLZHrTACvK/6/Qv0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e5S2DN4AAAAKAQAADwAAAAAAAAAAAAAA&#10;AADFBAAAZHJzL2Rvd25yZXYueG1sUEsFBgAAAAAEAAQA8wAAANAFAAAAAA=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6955C9" w:rsidRDefault="006955C9"/>
          <w:p w:rsidR="006955C9" w:rsidRDefault="006955C9"/>
        </w:tc>
        <w:tc>
          <w:tcPr>
            <w:tcW w:w="390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  <w:p w:rsidR="006955C9" w:rsidRDefault="00C94DA6">
            <w:pPr>
              <w:ind w:right="241"/>
              <w:jc w:val="right"/>
            </w:pPr>
            <w:r>
              <w:rPr>
                <w:rFonts w:hint="eastAsia"/>
              </w:rPr>
              <w:t>印</w:t>
            </w:r>
          </w:p>
          <w:p w:rsidR="006955C9" w:rsidRDefault="00C94DA6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69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773" w:type="dxa"/>
            <w:gridSpan w:val="4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6955C9"/>
        </w:tc>
      </w:tr>
      <w:tr w:rsidR="0069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7773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r>
              <w:rPr>
                <w:rFonts w:hint="eastAsia"/>
              </w:rPr>
              <w:t xml:space="preserve">　精華町火災予防条例第</w:t>
            </w:r>
            <w:r>
              <w:t>56</w:t>
            </w:r>
            <w:r>
              <w:rPr>
                <w:rFonts w:hint="eastAsia"/>
              </w:rPr>
              <w:t>条の規定により水素ガスを充填</w:t>
            </w:r>
            <w:r>
              <w:rPr>
                <w:rFonts w:hint="eastAsia"/>
              </w:rPr>
              <w:t>する気球を設置するので届け出ます。</w:t>
            </w:r>
          </w:p>
        </w:tc>
      </w:tr>
      <w:tr w:rsidR="0069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0"/>
        </w:trPr>
        <w:tc>
          <w:tcPr>
            <w:tcW w:w="127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設置請負人</w:t>
            </w:r>
          </w:p>
        </w:tc>
        <w:tc>
          <w:tcPr>
            <w:tcW w:w="18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法人あっては、主たる事務所の所在地</w:t>
            </w:r>
            <w:r>
              <w:t>)</w:t>
            </w:r>
          </w:p>
        </w:tc>
        <w:tc>
          <w:tcPr>
            <w:tcW w:w="461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C94DA6">
            <w:r>
              <w:rPr>
                <w:rFonts w:hint="eastAsia"/>
              </w:rPr>
              <w:t xml:space="preserve">　</w:t>
            </w:r>
          </w:p>
        </w:tc>
      </w:tr>
      <w:tr w:rsidR="0069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0"/>
        </w:trPr>
        <w:tc>
          <w:tcPr>
            <w:tcW w:w="12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6955C9"/>
        </w:tc>
        <w:tc>
          <w:tcPr>
            <w:tcW w:w="18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</w:tc>
        <w:tc>
          <w:tcPr>
            <w:tcW w:w="461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6955C9" w:rsidRDefault="00C94DA6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69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315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監視人の氏名</w:t>
            </w:r>
          </w:p>
        </w:tc>
        <w:tc>
          <w:tcPr>
            <w:tcW w:w="461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C94DA6">
            <w:r>
              <w:rPr>
                <w:rFonts w:hint="eastAsia"/>
              </w:rPr>
              <w:t xml:space="preserve">　</w:t>
            </w:r>
          </w:p>
        </w:tc>
      </w:tr>
      <w:tr w:rsidR="0069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0"/>
        </w:trPr>
        <w:tc>
          <w:tcPr>
            <w:tcW w:w="127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18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461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r>
              <w:rPr>
                <w:rFonts w:hint="eastAsia"/>
              </w:rPr>
              <w:t xml:space="preserve">　　　　　年　　月　　日　　時　　分から</w:t>
            </w:r>
          </w:p>
          <w:p w:rsidR="006955C9" w:rsidRDefault="006955C9"/>
          <w:p w:rsidR="006955C9" w:rsidRDefault="00C94DA6">
            <w:r>
              <w:rPr>
                <w:rFonts w:hint="eastAsia"/>
              </w:rPr>
              <w:t xml:space="preserve">　　　　　年　　月　　日　　時　　分まで</w:t>
            </w:r>
          </w:p>
        </w:tc>
      </w:tr>
      <w:tr w:rsidR="0069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0"/>
        </w:trPr>
        <w:tc>
          <w:tcPr>
            <w:tcW w:w="12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6955C9"/>
        </w:tc>
        <w:tc>
          <w:tcPr>
            <w:tcW w:w="18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461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r>
              <w:rPr>
                <w:rFonts w:hint="eastAsia"/>
              </w:rPr>
              <w:t xml:space="preserve">　　　　　年　　月　　日　　時　　分から</w:t>
            </w:r>
          </w:p>
          <w:p w:rsidR="006955C9" w:rsidRDefault="006955C9"/>
          <w:p w:rsidR="006955C9" w:rsidRDefault="00C94DA6">
            <w:r>
              <w:rPr>
                <w:rFonts w:hint="eastAsia"/>
              </w:rPr>
              <w:t xml:space="preserve">　　　　　年　　月　　日　　時　　分まで</w:t>
            </w:r>
          </w:p>
        </w:tc>
      </w:tr>
      <w:tr w:rsidR="0069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315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461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C94DA6">
            <w:r>
              <w:rPr>
                <w:rFonts w:hint="eastAsia"/>
              </w:rPr>
              <w:t xml:space="preserve">　</w:t>
            </w:r>
          </w:p>
        </w:tc>
      </w:tr>
      <w:tr w:rsidR="0069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0"/>
        </w:trPr>
        <w:tc>
          <w:tcPr>
            <w:tcW w:w="1278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8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地名及び地番</w:t>
            </w:r>
          </w:p>
        </w:tc>
        <w:tc>
          <w:tcPr>
            <w:tcW w:w="461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C94DA6">
            <w:r>
              <w:rPr>
                <w:rFonts w:hint="eastAsia"/>
              </w:rPr>
              <w:t xml:space="preserve">　</w:t>
            </w:r>
          </w:p>
        </w:tc>
      </w:tr>
      <w:tr w:rsidR="0069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0"/>
        </w:trPr>
        <w:tc>
          <w:tcPr>
            <w:tcW w:w="12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6955C9"/>
        </w:tc>
        <w:tc>
          <w:tcPr>
            <w:tcW w:w="18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  <w:spacing w:val="40"/>
              </w:rPr>
              <w:t>地上・屋上</w:t>
            </w:r>
            <w:r>
              <w:rPr>
                <w:rFonts w:hint="eastAsia"/>
              </w:rPr>
              <w:t>・その他の別</w:t>
            </w:r>
          </w:p>
        </w:tc>
        <w:tc>
          <w:tcPr>
            <w:tcW w:w="461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r>
              <w:rPr>
                <w:rFonts w:hint="eastAsia"/>
              </w:rPr>
              <w:t xml:space="preserve">　□地上　□屋上　□その他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  <w:tr w:rsidR="0069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0"/>
        </w:trPr>
        <w:tc>
          <w:tcPr>
            <w:tcW w:w="1278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6955C9"/>
        </w:tc>
        <w:tc>
          <w:tcPr>
            <w:tcW w:w="187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61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C94DA6">
            <w:r>
              <w:rPr>
                <w:rFonts w:hint="eastAsia"/>
              </w:rPr>
              <w:t xml:space="preserve">　</w:t>
            </w:r>
          </w:p>
        </w:tc>
      </w:tr>
      <w:tr w:rsidR="00695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0"/>
        </w:trPr>
        <w:tc>
          <w:tcPr>
            <w:tcW w:w="1278" w:type="dxa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6955C9"/>
        </w:tc>
        <w:tc>
          <w:tcPr>
            <w:tcW w:w="1878" w:type="dxa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4617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C94DA6">
            <w:r>
              <w:rPr>
                <w:rFonts w:hint="eastAsia"/>
              </w:rPr>
              <w:t xml:space="preserve">　</w:t>
            </w:r>
          </w:p>
        </w:tc>
      </w:tr>
    </w:tbl>
    <w:p w:rsidR="006955C9" w:rsidRDefault="006955C9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5"/>
        <w:gridCol w:w="720"/>
        <w:gridCol w:w="1140"/>
        <w:gridCol w:w="750"/>
        <w:gridCol w:w="345"/>
        <w:gridCol w:w="390"/>
        <w:gridCol w:w="360"/>
        <w:gridCol w:w="1020"/>
        <w:gridCol w:w="675"/>
        <w:gridCol w:w="1052"/>
      </w:tblGrid>
      <w:tr w:rsidR="006955C9">
        <w:trPr>
          <w:cantSplit/>
          <w:trHeight w:val="720"/>
        </w:trPr>
        <w:tc>
          <w:tcPr>
            <w:tcW w:w="136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lastRenderedPageBreak/>
              <w:t>充填</w:t>
            </w:r>
            <w:bookmarkStart w:id="0" w:name="_GoBack"/>
            <w:bookmarkEnd w:id="0"/>
            <w:r>
              <w:rPr>
                <w:rFonts w:hint="eastAsia"/>
              </w:rPr>
              <w:t>又は作業の方法</w:t>
            </w:r>
          </w:p>
        </w:tc>
        <w:tc>
          <w:tcPr>
            <w:tcW w:w="18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459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r>
              <w:rPr>
                <w:rFonts w:hint="eastAsia"/>
              </w:rPr>
              <w:t xml:space="preserve">　　　　　　年　　月　　日　　時　</w:t>
            </w:r>
            <w:r>
              <w:rPr>
                <w:rFonts w:hint="eastAsia"/>
              </w:rPr>
              <w:t xml:space="preserve">　分</w:t>
            </w:r>
          </w:p>
        </w:tc>
      </w:tr>
      <w:tr w:rsidR="006955C9">
        <w:trPr>
          <w:cantSplit/>
          <w:trHeight w:val="720"/>
        </w:trPr>
        <w:tc>
          <w:tcPr>
            <w:tcW w:w="136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6955C9"/>
        </w:tc>
        <w:tc>
          <w:tcPr>
            <w:tcW w:w="18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459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C94DA6">
            <w:r>
              <w:rPr>
                <w:rFonts w:hint="eastAsia"/>
              </w:rPr>
              <w:t xml:space="preserve">　</w:t>
            </w:r>
          </w:p>
        </w:tc>
      </w:tr>
      <w:tr w:rsidR="006955C9">
        <w:trPr>
          <w:cantSplit/>
          <w:trHeight w:val="720"/>
        </w:trPr>
        <w:tc>
          <w:tcPr>
            <w:tcW w:w="136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6955C9"/>
        </w:tc>
        <w:tc>
          <w:tcPr>
            <w:tcW w:w="18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459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C94DA6">
            <w:r>
              <w:rPr>
                <w:rFonts w:hint="eastAsia"/>
              </w:rPr>
              <w:t xml:space="preserve">　</w:t>
            </w:r>
          </w:p>
        </w:tc>
      </w:tr>
      <w:tr w:rsidR="006955C9">
        <w:trPr>
          <w:cantSplit/>
          <w:trHeight w:val="720"/>
        </w:trPr>
        <w:tc>
          <w:tcPr>
            <w:tcW w:w="136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6955C9"/>
        </w:tc>
        <w:tc>
          <w:tcPr>
            <w:tcW w:w="18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459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C94DA6">
            <w:r>
              <w:rPr>
                <w:rFonts w:hint="eastAsia"/>
              </w:rPr>
              <w:t xml:space="preserve">　</w:t>
            </w:r>
          </w:p>
        </w:tc>
      </w:tr>
      <w:tr w:rsidR="006955C9">
        <w:trPr>
          <w:cantSplit/>
          <w:trHeight w:val="720"/>
        </w:trPr>
        <w:tc>
          <w:tcPr>
            <w:tcW w:w="136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86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気球の型状</w:t>
            </w:r>
          </w:p>
        </w:tc>
        <w:tc>
          <w:tcPr>
            <w:tcW w:w="75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right"/>
            </w:pPr>
            <w:r>
              <w:rPr>
                <w:rFonts w:hint="eastAsia"/>
              </w:rPr>
              <w:t>型</w:t>
            </w:r>
          </w:p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center"/>
            </w:pPr>
            <w:r>
              <w:rPr>
                <w:rFonts w:hint="eastAsia"/>
              </w:rPr>
              <w:t>直径</w:t>
            </w:r>
          </w:p>
        </w:tc>
        <w:tc>
          <w:tcPr>
            <w:tcW w:w="13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ind w:left="285" w:hanging="318"/>
              <w:jc w:val="right"/>
            </w:pPr>
            <w:r>
              <w:rPr>
                <w:rFonts w:hint="eastAsia"/>
              </w:rPr>
              <w:t>センチ</w:t>
            </w:r>
          </w:p>
          <w:p w:rsidR="006955C9" w:rsidRDefault="00C94DA6">
            <w:pPr>
              <w:ind w:left="-33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6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10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C94DA6">
            <w:r>
              <w:rPr>
                <w:rFonts w:hint="eastAsia"/>
              </w:rPr>
              <w:t xml:space="preserve">　</w:t>
            </w:r>
          </w:p>
        </w:tc>
      </w:tr>
      <w:tr w:rsidR="006955C9">
        <w:trPr>
          <w:cantSplit/>
          <w:trHeight w:val="720"/>
        </w:trPr>
        <w:tc>
          <w:tcPr>
            <w:tcW w:w="136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6955C9"/>
        </w:tc>
        <w:tc>
          <w:tcPr>
            <w:tcW w:w="186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6955C9"/>
        </w:tc>
        <w:tc>
          <w:tcPr>
            <w:tcW w:w="75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6955C9"/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center"/>
            </w:pPr>
            <w:r>
              <w:rPr>
                <w:rFonts w:hint="eastAsia"/>
              </w:rPr>
              <w:t>体積</w:t>
            </w:r>
          </w:p>
        </w:tc>
        <w:tc>
          <w:tcPr>
            <w:tcW w:w="138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ind w:left="293" w:hanging="326"/>
              <w:jc w:val="right"/>
            </w:pPr>
            <w:r>
              <w:rPr>
                <w:rFonts w:hint="eastAsia"/>
                <w:spacing w:val="120"/>
              </w:rPr>
              <w:t>立</w:t>
            </w:r>
            <w:r>
              <w:rPr>
                <w:rFonts w:hint="eastAsia"/>
              </w:rPr>
              <w:t>方</w:t>
            </w:r>
          </w:p>
          <w:p w:rsidR="006955C9" w:rsidRDefault="00C94DA6">
            <w:pPr>
              <w:ind w:left="-33"/>
              <w:jc w:val="right"/>
            </w:pPr>
            <w:r>
              <w:rPr>
                <w:rFonts w:hint="eastAsia"/>
              </w:rPr>
              <w:t>メートル</w:t>
            </w:r>
          </w:p>
        </w:tc>
        <w:tc>
          <w:tcPr>
            <w:tcW w:w="6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center"/>
            </w:pPr>
            <w:r>
              <w:rPr>
                <w:rFonts w:hint="eastAsia"/>
              </w:rPr>
              <w:t>厚さ</w:t>
            </w:r>
          </w:p>
        </w:tc>
        <w:tc>
          <w:tcPr>
            <w:tcW w:w="10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C94DA6">
            <w:pPr>
              <w:jc w:val="right"/>
            </w:pPr>
            <w:r>
              <w:rPr>
                <w:rFonts w:hint="eastAsia"/>
              </w:rPr>
              <w:t>ミリ</w:t>
            </w:r>
          </w:p>
          <w:p w:rsidR="006955C9" w:rsidRDefault="00C94DA6">
            <w:pPr>
              <w:jc w:val="right"/>
            </w:pPr>
            <w:r>
              <w:rPr>
                <w:rFonts w:hint="eastAsia"/>
              </w:rPr>
              <w:t>メートル</w:t>
            </w:r>
          </w:p>
        </w:tc>
      </w:tr>
      <w:tr w:rsidR="006955C9">
        <w:trPr>
          <w:cantSplit/>
          <w:trHeight w:val="720"/>
        </w:trPr>
        <w:tc>
          <w:tcPr>
            <w:tcW w:w="136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6955C9"/>
        </w:tc>
        <w:tc>
          <w:tcPr>
            <w:tcW w:w="18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掲揚綱</w:t>
            </w:r>
          </w:p>
        </w:tc>
        <w:tc>
          <w:tcPr>
            <w:tcW w:w="7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center"/>
            </w:pPr>
            <w:r>
              <w:rPr>
                <w:rFonts w:hint="eastAsia"/>
              </w:rPr>
              <w:t>材質</w:t>
            </w:r>
          </w:p>
        </w:tc>
        <w:tc>
          <w:tcPr>
            <w:tcW w:w="211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C94DA6">
            <w:r>
              <w:rPr>
                <w:rFonts w:hint="eastAsia"/>
              </w:rPr>
              <w:t xml:space="preserve">　</w:t>
            </w:r>
          </w:p>
        </w:tc>
        <w:tc>
          <w:tcPr>
            <w:tcW w:w="6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center"/>
            </w:pPr>
            <w:r>
              <w:rPr>
                <w:rFonts w:hint="eastAsia"/>
              </w:rPr>
              <w:t>太さ</w:t>
            </w:r>
          </w:p>
        </w:tc>
        <w:tc>
          <w:tcPr>
            <w:tcW w:w="10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right"/>
            </w:pPr>
            <w:r>
              <w:rPr>
                <w:rFonts w:hint="eastAsia"/>
              </w:rPr>
              <w:t>ミリ</w:t>
            </w:r>
          </w:p>
          <w:p w:rsidR="006955C9" w:rsidRDefault="00C94DA6">
            <w:pPr>
              <w:jc w:val="right"/>
            </w:pPr>
            <w:r>
              <w:rPr>
                <w:rFonts w:hint="eastAsia"/>
              </w:rPr>
              <w:t>メートル</w:t>
            </w:r>
          </w:p>
        </w:tc>
      </w:tr>
      <w:tr w:rsidR="006955C9">
        <w:trPr>
          <w:cantSplit/>
          <w:trHeight w:val="720"/>
        </w:trPr>
        <w:tc>
          <w:tcPr>
            <w:tcW w:w="136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6955C9"/>
        </w:tc>
        <w:tc>
          <w:tcPr>
            <w:tcW w:w="7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電飾</w:t>
            </w:r>
          </w:p>
        </w:tc>
        <w:tc>
          <w:tcPr>
            <w:tcW w:w="11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09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right"/>
            </w:pPr>
            <w:r>
              <w:rPr>
                <w:rFonts w:hint="eastAsia"/>
              </w:rPr>
              <w:t>ボルト</w:t>
            </w:r>
          </w:p>
        </w:tc>
        <w:tc>
          <w:tcPr>
            <w:tcW w:w="7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center"/>
            </w:pPr>
            <w:r>
              <w:rPr>
                <w:rFonts w:hint="eastAsia"/>
              </w:rPr>
              <w:t>灯数</w:t>
            </w:r>
          </w:p>
        </w:tc>
        <w:tc>
          <w:tcPr>
            <w:tcW w:w="10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center"/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10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righ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80"/>
              </w:rPr>
              <w:t>直</w:t>
            </w:r>
            <w:r>
              <w:rPr>
                <w:rFonts w:hint="eastAsia"/>
              </w:rPr>
              <w:t>列</w:t>
            </w:r>
          </w:p>
          <w:p w:rsidR="006955C9" w:rsidRDefault="00C94DA6">
            <w:pPr>
              <w:jc w:val="righ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80"/>
              </w:rPr>
              <w:t>並</w:t>
            </w:r>
            <w:r>
              <w:rPr>
                <w:rFonts w:hint="eastAsia"/>
              </w:rPr>
              <w:t>列</w:t>
            </w:r>
          </w:p>
        </w:tc>
      </w:tr>
      <w:tr w:rsidR="006955C9">
        <w:trPr>
          <w:cantSplit/>
          <w:trHeight w:val="720"/>
        </w:trPr>
        <w:tc>
          <w:tcPr>
            <w:tcW w:w="136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6955C9"/>
        </w:tc>
        <w:tc>
          <w:tcPr>
            <w:tcW w:w="7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6955C9"/>
        </w:tc>
        <w:tc>
          <w:tcPr>
            <w:tcW w:w="11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  <w:spacing w:val="40"/>
              </w:rPr>
              <w:t>電線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286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C94DA6">
            <w:r>
              <w:rPr>
                <w:rFonts w:hint="eastAsia"/>
              </w:rPr>
              <w:t xml:space="preserve">　</w:t>
            </w:r>
          </w:p>
        </w:tc>
        <w:tc>
          <w:tcPr>
            <w:tcW w:w="6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r>
              <w:rPr>
                <w:rFonts w:hint="eastAsia"/>
              </w:rPr>
              <w:t>断面積</w:t>
            </w:r>
          </w:p>
        </w:tc>
        <w:tc>
          <w:tcPr>
            <w:tcW w:w="10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C94DA6">
            <w:pPr>
              <w:ind w:left="57" w:right="-57"/>
            </w:pPr>
            <w:r>
              <w:rPr>
                <w:rFonts w:hint="eastAsia"/>
              </w:rPr>
              <w:t>平方センチメートル</w:t>
            </w:r>
          </w:p>
        </w:tc>
      </w:tr>
      <w:tr w:rsidR="006955C9">
        <w:trPr>
          <w:cantSplit/>
          <w:trHeight w:val="720"/>
        </w:trPr>
        <w:tc>
          <w:tcPr>
            <w:tcW w:w="322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459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ind w:right="419"/>
              <w:jc w:val="right"/>
            </w:pPr>
            <w:r>
              <w:rPr>
                <w:rFonts w:hint="eastAsia"/>
              </w:rPr>
              <w:t>キログラム</w:t>
            </w:r>
          </w:p>
        </w:tc>
      </w:tr>
      <w:tr w:rsidR="006955C9">
        <w:trPr>
          <w:cantSplit/>
          <w:trHeight w:val="720"/>
        </w:trPr>
        <w:tc>
          <w:tcPr>
            <w:tcW w:w="136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8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459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C94DA6">
            <w:r>
              <w:rPr>
                <w:rFonts w:hint="eastAsia"/>
              </w:rPr>
              <w:t xml:space="preserve">　</w:t>
            </w:r>
          </w:p>
        </w:tc>
      </w:tr>
      <w:tr w:rsidR="006955C9">
        <w:trPr>
          <w:cantSplit/>
          <w:trHeight w:val="720"/>
        </w:trPr>
        <w:tc>
          <w:tcPr>
            <w:tcW w:w="136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6955C9"/>
        </w:tc>
        <w:tc>
          <w:tcPr>
            <w:tcW w:w="186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955C9" w:rsidRDefault="00C94DA6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4592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955C9" w:rsidRDefault="00C94DA6">
            <w:r>
              <w:rPr>
                <w:rFonts w:hint="eastAsia"/>
              </w:rPr>
              <w:t xml:space="preserve">　</w:t>
            </w:r>
          </w:p>
        </w:tc>
      </w:tr>
    </w:tbl>
    <w:p w:rsidR="006955C9" w:rsidRDefault="00C94DA6">
      <w:pPr>
        <w:ind w:left="851" w:hanging="851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該当する□には、レ印を記入してください。</w:t>
      </w:r>
    </w:p>
    <w:p w:rsidR="006955C9" w:rsidRDefault="00C94DA6">
      <w:pPr>
        <w:ind w:left="546" w:right="660" w:hanging="546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設置場所付近の見取図及び電飾の配線図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を添付してください。</w:t>
      </w:r>
    </w:p>
    <w:sectPr w:rsidR="006955C9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C9"/>
    <w:rsid w:val="0043623E"/>
    <w:rsid w:val="006955C9"/>
    <w:rsid w:val="00767543"/>
    <w:rsid w:val="00861B1F"/>
    <w:rsid w:val="008B2AD1"/>
    <w:rsid w:val="00B1792A"/>
    <w:rsid w:val="00C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第10号様式(第11条関係)</vt:lpstr>
    </vt:vector>
  </TitlesOfParts>
  <Company>精華町役場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第10号様式(第11条関係)</dc:title>
  <cp:lastModifiedBy>安田 啓一</cp:lastModifiedBy>
  <cp:revision>2</cp:revision>
  <cp:lastPrinted>2002-01-18T13:58:00Z</cp:lastPrinted>
  <dcterms:created xsi:type="dcterms:W3CDTF">2021-01-05T08:10:00Z</dcterms:created>
  <dcterms:modified xsi:type="dcterms:W3CDTF">2021-01-05T08:10:00Z</dcterms:modified>
</cp:coreProperties>
</file>