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9E" w:rsidRDefault="00E965FF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号</w:t>
      </w:r>
      <w:r w:rsidR="00A660FC">
        <w:t>(</w:t>
      </w:r>
      <w:r w:rsidR="00A660FC">
        <w:rPr>
          <w:rFonts w:hint="eastAsia"/>
        </w:rPr>
        <w:t>第</w:t>
      </w:r>
      <w:r w:rsidR="00A660FC">
        <w:t>12</w:t>
      </w:r>
      <w:r w:rsidR="00A660FC">
        <w:rPr>
          <w:rFonts w:hint="eastAsia"/>
        </w:rPr>
        <w:t>条関係</w:t>
      </w:r>
      <w:r w:rsidR="00A660FC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0"/>
        <w:gridCol w:w="211"/>
        <w:gridCol w:w="924"/>
        <w:gridCol w:w="963"/>
        <w:gridCol w:w="73"/>
        <w:gridCol w:w="428"/>
        <w:gridCol w:w="636"/>
        <w:gridCol w:w="275"/>
        <w:gridCol w:w="2636"/>
      </w:tblGrid>
      <w:tr w:rsidR="00F20A9E">
        <w:trPr>
          <w:trHeight w:val="855"/>
        </w:trPr>
        <w:tc>
          <w:tcPr>
            <w:tcW w:w="2161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水道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断水</w:t>
            </w:r>
          </w:p>
          <w:p w:rsidR="00F20A9E" w:rsidRDefault="00A660FC">
            <w:pPr>
              <w:jc w:val="distribute"/>
            </w:pPr>
            <w:r>
              <w:rPr>
                <w:rFonts w:hint="eastAsia"/>
              </w:rPr>
              <w:t>減水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届出書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  <w:tr w:rsidR="00F20A9E">
        <w:trPr>
          <w:trHeight w:val="510"/>
        </w:trPr>
        <w:tc>
          <w:tcPr>
            <w:tcW w:w="40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ind w:right="216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404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F20A9E">
        <w:trPr>
          <w:trHeight w:val="1470"/>
        </w:trPr>
        <w:tc>
          <w:tcPr>
            <w:tcW w:w="4048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4796155</wp:posOffset>
                      </wp:positionH>
                      <wp:positionV relativeFrom="paragraph">
                        <wp:posOffset>478790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77.65pt;margin-top:37.7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5WDLs3gAAAAkBAAAPAAAAZHJz&#10;L2Rvd25yZXYueG1sTI/LbsIwEEX3lfoP1iB1VxwoNCSNgxASqGJHyqY7Jx7iCD+i2ED69x1W7W4e&#10;R3fOFOvRGnbDIXTeCZhNE2DoGq861wo4fe1eV8BClE5J4x0K+MEA6/L5qZC58nd3xFsVW0YhLuRS&#10;gI6xzzkPjUYrw9T36Gh39oOVkdqh5WqQdwq3hs+T5J1b2Tm6oGWPW43NpbpaAXP9afaX3aZqe709&#10;f5/2hzquDkK8TMbNB7CIY/yD4aFP6lCSU+2vTgVmBKTL5Ruhj2IBjIA0zWhQC8iyBfCy4P8/KH8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uVgy7N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>
              <w:rPr>
                <w:rFonts w:hint="eastAsia"/>
                <w:spacing w:val="6"/>
              </w:rPr>
              <w:t>届出者の住所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法人にあっては、主たる事務所の所在地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F20A9E" w:rsidRDefault="00F20A9E"/>
        </w:tc>
        <w:tc>
          <w:tcPr>
            <w:tcW w:w="4048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r>
              <w:rPr>
                <w:rFonts w:hint="eastAsia"/>
                <w:spacing w:val="6"/>
              </w:rPr>
              <w:t>届出者の氏名</w:t>
            </w:r>
            <w:r>
              <w:rPr>
                <w:spacing w:val="6"/>
              </w:rPr>
              <w:t>(</w:t>
            </w:r>
            <w:r>
              <w:rPr>
                <w:rFonts w:hint="eastAsia"/>
                <w:spacing w:val="6"/>
              </w:rPr>
              <w:t>法人にあっては、名</w:t>
            </w:r>
            <w:r>
              <w:rPr>
                <w:rFonts w:hint="eastAsia"/>
              </w:rPr>
              <w:t>称</w:t>
            </w:r>
            <w:r>
              <w:rPr>
                <w:rFonts w:hint="eastAsia"/>
                <w:spacing w:val="6"/>
              </w:rPr>
              <w:t>及び代表者名</w:t>
            </w:r>
            <w:r>
              <w:t>)</w:t>
            </w:r>
          </w:p>
          <w:p w:rsidR="00F20A9E" w:rsidRDefault="00A660FC">
            <w:pPr>
              <w:ind w:right="217"/>
              <w:jc w:val="right"/>
            </w:pPr>
            <w:r>
              <w:rPr>
                <w:rFonts w:hint="eastAsia"/>
              </w:rPr>
              <w:t>印</w:t>
            </w:r>
          </w:p>
          <w:p w:rsidR="00F20A9E" w:rsidRDefault="00A660FC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F20A9E">
        <w:trPr>
          <w:trHeight w:val="270"/>
        </w:trPr>
        <w:tc>
          <w:tcPr>
            <w:tcW w:w="8096" w:type="dxa"/>
            <w:gridSpan w:val="9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  <w:tr w:rsidR="00F20A9E">
        <w:trPr>
          <w:trHeight w:val="645"/>
        </w:trPr>
        <w:tc>
          <w:tcPr>
            <w:tcW w:w="4549" w:type="dxa"/>
            <w:gridSpan w:val="6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ind w:left="-113" w:right="-113"/>
            </w:pPr>
            <w:r>
              <w:rPr>
                <w:rFonts w:hint="eastAsia"/>
              </w:rPr>
              <w:t xml:space="preserve">　精華町火災予防条例</w:t>
            </w:r>
            <w:r>
              <w:t>57</w:t>
            </w:r>
            <w:r>
              <w:rPr>
                <w:rFonts w:hint="eastAsia"/>
              </w:rPr>
              <w:t>条の規定により水道を</w:t>
            </w:r>
          </w:p>
        </w:tc>
        <w:tc>
          <w:tcPr>
            <w:tcW w:w="636" w:type="dxa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ind w:left="-113" w:right="-113"/>
              <w:jc w:val="center"/>
            </w:pPr>
            <w:r>
              <w:rPr>
                <w:rFonts w:hint="eastAsia"/>
              </w:rPr>
              <w:t>□断水</w:t>
            </w:r>
          </w:p>
          <w:p w:rsidR="00F20A9E" w:rsidRDefault="00A660FC">
            <w:pPr>
              <w:ind w:left="-113" w:right="-113"/>
              <w:jc w:val="center"/>
            </w:pPr>
            <w:r>
              <w:rPr>
                <w:rFonts w:hint="eastAsia"/>
              </w:rPr>
              <w:t>□減水</w:t>
            </w:r>
          </w:p>
        </w:tc>
        <w:tc>
          <w:tcPr>
            <w:tcW w:w="2911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ind w:left="-113" w:right="-113"/>
            </w:pPr>
            <w:r>
              <w:rPr>
                <w:rFonts w:hint="eastAsia"/>
              </w:rPr>
              <w:t>するので届け出ます。</w:t>
            </w:r>
          </w:p>
        </w:tc>
      </w:tr>
      <w:tr w:rsidR="00F20A9E">
        <w:trPr>
          <w:trHeight w:val="645"/>
        </w:trPr>
        <w:tc>
          <w:tcPr>
            <w:tcW w:w="19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1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r>
              <w:rPr>
                <w:rFonts w:hint="eastAsia"/>
              </w:rPr>
              <w:t xml:space="preserve">　　　　　年　　月　　日　　時　　分から</w:t>
            </w:r>
          </w:p>
          <w:p w:rsidR="00F20A9E" w:rsidRDefault="00A660FC">
            <w:r>
              <w:rPr>
                <w:rFonts w:hint="eastAsia"/>
              </w:rPr>
              <w:t xml:space="preserve">　　　　　年　　</w:t>
            </w:r>
            <w:r>
              <w:rPr>
                <w:rFonts w:hint="eastAsia"/>
              </w:rPr>
              <w:t>月　　日　　時　　分まで</w:t>
            </w:r>
          </w:p>
        </w:tc>
      </w:tr>
      <w:tr w:rsidR="00F20A9E">
        <w:trPr>
          <w:trHeight w:val="645"/>
        </w:trPr>
        <w:tc>
          <w:tcPr>
            <w:tcW w:w="19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1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  <w:tr w:rsidR="00F20A9E">
        <w:trPr>
          <w:trHeight w:val="645"/>
        </w:trPr>
        <w:tc>
          <w:tcPr>
            <w:tcW w:w="19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  <w:tr w:rsidR="00F20A9E">
        <w:trPr>
          <w:trHeight w:val="645"/>
        </w:trPr>
        <w:tc>
          <w:tcPr>
            <w:tcW w:w="19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1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  <w:tr w:rsidR="00F20A9E">
        <w:trPr>
          <w:trHeight w:val="645"/>
        </w:trPr>
        <w:tc>
          <w:tcPr>
            <w:tcW w:w="195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20A9E" w:rsidRDefault="00A660FC">
            <w:pPr>
              <w:jc w:val="distribute"/>
            </w:pPr>
            <w:r>
              <w:rPr>
                <w:rFonts w:hint="eastAsia"/>
              </w:rPr>
              <w:t>現場責任者の氏名</w:t>
            </w:r>
          </w:p>
        </w:tc>
        <w:tc>
          <w:tcPr>
            <w:tcW w:w="6146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</w:tcPr>
          <w:p w:rsidR="00F20A9E" w:rsidRDefault="00A660FC">
            <w:r>
              <w:rPr>
                <w:rFonts w:hint="eastAsia"/>
              </w:rPr>
              <w:t xml:space="preserve">　</w:t>
            </w:r>
          </w:p>
        </w:tc>
      </w:tr>
    </w:tbl>
    <w:p w:rsidR="00F20A9E" w:rsidRDefault="00A660FC"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該当する□には、レ印を記入してください。</w:t>
      </w:r>
    </w:p>
    <w:p w:rsidR="00F20A9E" w:rsidRDefault="00A660FC"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断水区域又は減水区域の略図を添付してください。</w:t>
      </w:r>
    </w:p>
    <w:sectPr w:rsidR="00F20A9E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9E"/>
    <w:rsid w:val="0043623E"/>
    <w:rsid w:val="004463E7"/>
    <w:rsid w:val="00A660FC"/>
    <w:rsid w:val="00B1792A"/>
    <w:rsid w:val="00CB22DD"/>
    <w:rsid w:val="00E965FF"/>
    <w:rsid w:val="00F2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第14号様式(第12条関係)</vt:lpstr>
    </vt:vector>
  </TitlesOfParts>
  <Company>精華町役場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第14号様式(第12条関係)</dc:title>
  <cp:lastModifiedBy>安田 啓一</cp:lastModifiedBy>
  <cp:revision>2</cp:revision>
  <dcterms:created xsi:type="dcterms:W3CDTF">2021-01-05T08:11:00Z</dcterms:created>
  <dcterms:modified xsi:type="dcterms:W3CDTF">2021-01-05T08:11:00Z</dcterms:modified>
</cp:coreProperties>
</file>