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CC" w:rsidRDefault="00591C6F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別記様式第１号の７</w:t>
      </w:r>
    </w:p>
    <w:p w:rsidR="005E5BCC" w:rsidRDefault="00591C6F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35"/>
        <w:gridCol w:w="1155"/>
        <w:gridCol w:w="105"/>
        <w:gridCol w:w="900"/>
        <w:gridCol w:w="1155"/>
      </w:tblGrid>
      <w:tr w:rsidR="00591C6F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Default="00591C6F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5E5BCC" w:rsidRDefault="00E52EFB">
            <w:pPr>
              <w:wordWrap w:val="0"/>
              <w:spacing w:line="48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精華町消防長　</w:t>
            </w:r>
            <w:r w:rsidR="00591C6F">
              <w:rPr>
                <w:rFonts w:hint="eastAsia"/>
                <w:sz w:val="24"/>
              </w:rPr>
              <w:t>殿</w:t>
            </w:r>
          </w:p>
          <w:p w:rsidR="005E5BCC" w:rsidRDefault="00591C6F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　出　者　　　　　　　　　　　　　　　　　</w:t>
            </w:r>
          </w:p>
          <w:p w:rsidR="005E5BCC" w:rsidRDefault="00591C6F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</w:t>
            </w:r>
          </w:p>
          <w:p w:rsidR="005E5BCC" w:rsidRDefault="00591C6F">
            <w:pPr>
              <w:wordWrap w:val="0"/>
              <w:spacing w:after="120"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　　</w:t>
            </w:r>
            <w:r w:rsidR="005400BD">
              <w:rPr>
                <w:rFonts w:hAnsi="ＭＳ ゴシック"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Ansi="ＭＳ ゴシック" w:hint="eastAsia"/>
                <w:w w:val="110"/>
                <w:sz w:val="24"/>
              </w:rPr>
              <w:t xml:space="preserve">　</w:t>
            </w:r>
          </w:p>
        </w:tc>
      </w:tr>
      <w:tr w:rsidR="00591C6F"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91C6F"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:rsidR="005E5BCC" w:rsidRDefault="00591C6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91C6F"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91C6F"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591C6F">
        <w:trPr>
          <w:cantSplit/>
          <w:trHeight w:hRule="exact" w:val="945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:rsidR="005E5BCC" w:rsidRDefault="00591C6F">
            <w:pPr>
              <w:wordWrap w:val="0"/>
              <w:spacing w:line="420" w:lineRule="exact"/>
              <w:ind w:left="100" w:right="100"/>
              <w:jc w:val="center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91C6F">
        <w:trPr>
          <w:cantSplit/>
          <w:trHeight w:hRule="exact" w:val="66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防　設　備　士</w:t>
            </w:r>
          </w:p>
        </w:tc>
        <w:tc>
          <w:tcPr>
            <w:tcW w:w="2310" w:type="dxa"/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91C6F">
        <w:trPr>
          <w:cantSplit/>
          <w:trHeight w:hRule="exact" w:val="6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91C6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 w:val="restart"/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講習受講状況</w:t>
            </w:r>
          </w:p>
        </w:tc>
      </w:tr>
      <w:tr w:rsidR="00591C6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交付番号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591C6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91C6F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91C6F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91C6F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591C6F">
        <w:trPr>
          <w:cantSplit/>
          <w:trHeight w:hRule="exact" w:val="360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91C6F"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新設　２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増設　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移設　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取替え　５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改造　６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91C6F">
        <w:trPr>
          <w:cantSplit/>
          <w:trHeight w:hRule="exact" w:val="66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45" w:type="dxa"/>
            <w:gridSpan w:val="4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91C6F">
        <w:trPr>
          <w:cantSplit/>
          <w:trHeight w:hRule="exact" w:val="360"/>
        </w:trPr>
        <w:tc>
          <w:tcPr>
            <w:tcW w:w="5985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　　　 付　　　　 欄</w:t>
            </w:r>
          </w:p>
        </w:tc>
        <w:tc>
          <w:tcPr>
            <w:tcW w:w="3315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91C6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</w:tr>
      <w:tr w:rsidR="00591C6F">
        <w:trPr>
          <w:cantSplit/>
          <w:trHeight w:hRule="exact" w:val="1300"/>
        </w:trPr>
        <w:tc>
          <w:tcPr>
            <w:tcW w:w="598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</w:tbl>
    <w:p w:rsidR="005E5BCC" w:rsidRDefault="00591C6F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7D42BD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:rsidR="005E5BCC" w:rsidRDefault="00591C6F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91C6F">
      <w:r>
        <w:rPr>
          <w:rFonts w:hint="eastAsia"/>
          <w:sz w:val="18"/>
        </w:rPr>
        <w:t xml:space="preserve">　　　３　※印の欄は、記入しないこと。</w:t>
      </w:r>
    </w:p>
    <w:sectPr w:rsidR="005E5BCC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6F" w:rsidRDefault="00591C6F">
      <w:r>
        <w:separator/>
      </w:r>
    </w:p>
  </w:endnote>
  <w:endnote w:type="continuationSeparator" w:id="0">
    <w:p w:rsidR="00591C6F" w:rsidRDefault="0059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6F" w:rsidRDefault="00591C6F">
      <w:r>
        <w:separator/>
      </w:r>
    </w:p>
  </w:footnote>
  <w:footnote w:type="continuationSeparator" w:id="0">
    <w:p w:rsidR="00591C6F" w:rsidRDefault="0059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CC" w:rsidRDefault="00591C6F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62"/>
    <w:rsid w:val="002511C7"/>
    <w:rsid w:val="005400BD"/>
    <w:rsid w:val="00546A75"/>
    <w:rsid w:val="0058553D"/>
    <w:rsid w:val="00591C6F"/>
    <w:rsid w:val="005E5BCC"/>
    <w:rsid w:val="00757408"/>
    <w:rsid w:val="007D42BD"/>
    <w:rsid w:val="008561B9"/>
    <w:rsid w:val="0085679C"/>
    <w:rsid w:val="008E7612"/>
    <w:rsid w:val="00A92694"/>
    <w:rsid w:val="00AA433C"/>
    <w:rsid w:val="00BD6E62"/>
    <w:rsid w:val="00DF696B"/>
    <w:rsid w:val="00E52EFB"/>
    <w:rsid w:val="00EF543A"/>
    <w:rsid w:val="00F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283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seika</cp:lastModifiedBy>
  <cp:revision>3</cp:revision>
  <cp:lastPrinted>1900-12-31T15:00:00Z</cp:lastPrinted>
  <dcterms:created xsi:type="dcterms:W3CDTF">2021-01-05T08:38:00Z</dcterms:created>
  <dcterms:modified xsi:type="dcterms:W3CDTF">2021-01-16T12:05:00Z</dcterms:modified>
</cp:coreProperties>
</file>