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A" w:rsidRDefault="001470A7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号</w:t>
      </w:r>
      <w:r w:rsidR="00C13374">
        <w:t>(</w:t>
      </w:r>
      <w:r w:rsidR="00C13374">
        <w:rPr>
          <w:rFonts w:hint="eastAsia"/>
        </w:rPr>
        <w:t>第</w:t>
      </w:r>
      <w:r w:rsidR="00C13374">
        <w:t>12</w:t>
      </w:r>
      <w:r w:rsidR="00C13374">
        <w:rPr>
          <w:rFonts w:hint="eastAsia"/>
        </w:rPr>
        <w:t>条関係</w:t>
      </w:r>
      <w:r w:rsidR="00C13374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3"/>
        <w:gridCol w:w="140"/>
        <w:gridCol w:w="1144"/>
        <w:gridCol w:w="659"/>
        <w:gridCol w:w="31"/>
        <w:gridCol w:w="428"/>
        <w:gridCol w:w="1215"/>
        <w:gridCol w:w="540"/>
        <w:gridCol w:w="1722"/>
      </w:tblGrid>
      <w:tr w:rsidR="00EE376A">
        <w:trPr>
          <w:cantSplit/>
          <w:trHeight w:val="676"/>
        </w:trPr>
        <w:tc>
          <w:tcPr>
            <w:tcW w:w="1993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E376A" w:rsidRDefault="00C13374">
            <w:r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distribute"/>
            </w:pPr>
            <w:r>
              <w:rPr>
                <w:rFonts w:hint="eastAsia"/>
              </w:rPr>
              <w:t>道路工事又は占用荷物搬出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distribute"/>
            </w:pPr>
            <w:r>
              <w:rPr>
                <w:rFonts w:hint="eastAsia"/>
              </w:rPr>
              <w:t>届出書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E376A" w:rsidRDefault="00C13374">
            <w:r>
              <w:rPr>
                <w:rFonts w:hint="eastAsia"/>
              </w:rPr>
              <w:t xml:space="preserve">　</w:t>
            </w:r>
          </w:p>
        </w:tc>
      </w:tr>
      <w:tr w:rsidR="00EE376A">
        <w:trPr>
          <w:trHeight w:val="510"/>
        </w:trPr>
        <w:tc>
          <w:tcPr>
            <w:tcW w:w="393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ind w:right="216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EE376A">
        <w:trPr>
          <w:trHeight w:val="1470"/>
        </w:trPr>
        <w:tc>
          <w:tcPr>
            <w:tcW w:w="393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480060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6.95pt;margin-top:37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RUqLC3gAAAAkBAAAPAAAAZHJz&#10;L2Rvd25yZXYueG1sTI/LbsIwEEX3lfoP1lTqrjiASEiIgxASqGLXlE13TjzEEX5EsYH07ztdtbt5&#10;HN05U24na9gdx9B7J2A+S4Cha73qXSfg/Hl4WwMLUToljXco4BsDbKvnp1IWyj/cB97r2DEKcaGQ&#10;AnSMQ8F5aDVaGWZ+QEe7ix+tjNSOHVejfFC4NXyRJCm3snd0QcsB9xrba32zAhb63Ryvh13dDXp/&#10;+TofT01cn4R4fZl2G2ARp/gHw68+qUNFTo2/ORWYEZAtlzmhVKxSYARkq4wGjYA8T4FXJf/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UVKiw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6"/>
              </w:rPr>
              <w:t>届出者の住所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法人にあっては、主</w:t>
            </w:r>
            <w:r>
              <w:rPr>
                <w:rFonts w:hint="eastAsia"/>
              </w:rPr>
              <w:t>たる</w:t>
            </w:r>
            <w:r>
              <w:rPr>
                <w:rFonts w:hint="eastAsia"/>
                <w:spacing w:val="6"/>
              </w:rPr>
              <w:t>事務所の所在地</w:t>
            </w:r>
            <w:r>
              <w:t>)</w:t>
            </w:r>
          </w:p>
          <w:p w:rsidR="00EE376A" w:rsidRDefault="00EE376A"/>
          <w:p w:rsidR="00EE376A" w:rsidRDefault="00EE376A"/>
        </w:tc>
        <w:tc>
          <w:tcPr>
            <w:tcW w:w="39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  <w:spacing w:val="6"/>
              </w:rPr>
              <w:t>届出者の氏名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6"/>
              </w:rPr>
              <w:t>及び代表者名</w:t>
            </w:r>
            <w:r>
              <w:t>)</w:t>
            </w:r>
          </w:p>
          <w:p w:rsidR="00EE376A" w:rsidRDefault="00C13374">
            <w:pPr>
              <w:ind w:right="217"/>
              <w:jc w:val="right"/>
            </w:pPr>
            <w:r>
              <w:rPr>
                <w:rFonts w:hint="eastAsia"/>
              </w:rPr>
              <w:t>印</w:t>
            </w:r>
          </w:p>
          <w:p w:rsidR="00EE376A" w:rsidRDefault="00C13374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EE376A">
        <w:trPr>
          <w:trHeight w:val="270"/>
        </w:trPr>
        <w:tc>
          <w:tcPr>
            <w:tcW w:w="7872" w:type="dxa"/>
            <w:gridSpan w:val="9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E376A" w:rsidRDefault="00C13374">
            <w:r>
              <w:rPr>
                <w:rFonts w:hint="eastAsia"/>
              </w:rPr>
              <w:t xml:space="preserve">　</w:t>
            </w:r>
          </w:p>
        </w:tc>
      </w:tr>
      <w:tr w:rsidR="00EE376A">
        <w:trPr>
          <w:cantSplit/>
          <w:trHeight w:val="810"/>
        </w:trPr>
        <w:tc>
          <w:tcPr>
            <w:tcW w:w="4395" w:type="dxa"/>
            <w:gridSpan w:val="6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  <w:noProof/>
              </w:rPr>
              <w:t xml:space="preserve">　精華町火災予防条例第</w:t>
            </w:r>
            <w:r>
              <w:rPr>
                <w:noProof/>
              </w:rPr>
              <w:t>57</w:t>
            </w:r>
            <w:r>
              <w:rPr>
                <w:rFonts w:hint="eastAsia"/>
                <w:noProof/>
              </w:rPr>
              <w:t>条の規定により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</w:rPr>
              <w:t>□　道路の工事</w:t>
            </w:r>
          </w:p>
          <w:p w:rsidR="00EE376A" w:rsidRDefault="00C13374">
            <w:r>
              <w:rPr>
                <w:rFonts w:hint="eastAsia"/>
              </w:rPr>
              <w:t>□　道路の占用</w:t>
            </w:r>
          </w:p>
          <w:p w:rsidR="00EE376A" w:rsidRDefault="00C13374">
            <w:r>
              <w:rPr>
                <w:rFonts w:hint="eastAsia"/>
              </w:rPr>
              <w:t>□　荷物の搬出</w:t>
            </w:r>
          </w:p>
        </w:tc>
        <w:tc>
          <w:tcPr>
            <w:tcW w:w="1722" w:type="dxa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</w:rPr>
              <w:t>を行うので届け</w:t>
            </w:r>
          </w:p>
        </w:tc>
      </w:tr>
      <w:tr w:rsidR="00EE376A">
        <w:trPr>
          <w:cantSplit/>
          <w:trHeight w:val="315"/>
        </w:trPr>
        <w:tc>
          <w:tcPr>
            <w:tcW w:w="7872" w:type="dxa"/>
            <w:gridSpan w:val="9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E376A" w:rsidRDefault="00C13374">
            <w:r>
              <w:rPr>
                <w:rFonts w:hint="eastAsia"/>
                <w:noProof/>
              </w:rPr>
              <w:t>出ます。</w:t>
            </w:r>
          </w:p>
        </w:tc>
      </w:tr>
      <w:tr w:rsidR="00EE376A">
        <w:trPr>
          <w:trHeight w:val="645"/>
        </w:trPr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73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>月　　日　　時　　分から</w:t>
            </w:r>
          </w:p>
          <w:p w:rsidR="00EE376A" w:rsidRDefault="00C13374">
            <w:r>
              <w:rPr>
                <w:rFonts w:hint="eastAsia"/>
              </w:rPr>
              <w:t xml:space="preserve">　　　　　年　　月　　日　　時　　分まで</w:t>
            </w:r>
          </w:p>
        </w:tc>
      </w:tr>
      <w:tr w:rsidR="00EE376A">
        <w:trPr>
          <w:trHeight w:val="645"/>
        </w:trPr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distribute"/>
            </w:pPr>
            <w:r>
              <w:rPr>
                <w:rFonts w:hint="eastAsia"/>
              </w:rPr>
              <w:t>場所又は路線</w:t>
            </w:r>
          </w:p>
        </w:tc>
        <w:tc>
          <w:tcPr>
            <w:tcW w:w="573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E376A" w:rsidRDefault="00C13374">
            <w:r>
              <w:rPr>
                <w:rFonts w:hint="eastAsia"/>
              </w:rPr>
              <w:t xml:space="preserve">　</w:t>
            </w:r>
          </w:p>
        </w:tc>
      </w:tr>
      <w:tr w:rsidR="00EE376A">
        <w:trPr>
          <w:trHeight w:val="645"/>
        </w:trPr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</w:rPr>
              <w:t>工事、占用又は搬出の内容</w:t>
            </w:r>
          </w:p>
        </w:tc>
        <w:tc>
          <w:tcPr>
            <w:tcW w:w="573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E376A" w:rsidRDefault="00C13374">
            <w:r>
              <w:rPr>
                <w:rFonts w:hint="eastAsia"/>
              </w:rPr>
              <w:t xml:space="preserve">　</w:t>
            </w:r>
          </w:p>
        </w:tc>
      </w:tr>
      <w:tr w:rsidR="00EE376A">
        <w:trPr>
          <w:trHeight w:val="645"/>
        </w:trPr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distribute"/>
            </w:pPr>
            <w:r>
              <w:rPr>
                <w:rFonts w:hint="eastAsia"/>
              </w:rPr>
              <w:t>消防活動障害の状況</w:t>
            </w:r>
          </w:p>
        </w:tc>
        <w:tc>
          <w:tcPr>
            <w:tcW w:w="1144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</w:rPr>
              <w:t>□　全面</w:t>
            </w:r>
          </w:p>
          <w:p w:rsidR="00EE376A" w:rsidRDefault="00C13374">
            <w:r>
              <w:rPr>
                <w:rFonts w:hint="eastAsia"/>
              </w:rPr>
              <w:t>□　片側</w:t>
            </w:r>
          </w:p>
        </w:tc>
        <w:tc>
          <w:tcPr>
            <w:tcW w:w="4595" w:type="dxa"/>
            <w:gridSpan w:val="6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widowControl/>
              <w:wordWrap/>
            </w:pPr>
            <w:r>
              <w:rPr>
                <w:rFonts w:hint="eastAsia"/>
              </w:rPr>
              <w:t>諸車通行禁止</w:t>
            </w:r>
          </w:p>
        </w:tc>
      </w:tr>
      <w:tr w:rsidR="00EE376A">
        <w:trPr>
          <w:trHeight w:val="705"/>
        </w:trPr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distribute"/>
            </w:pPr>
            <w:r>
              <w:rPr>
                <w:rFonts w:hint="eastAsia"/>
              </w:rPr>
              <w:t>道路使用許可の有無</w:t>
            </w:r>
          </w:p>
        </w:tc>
        <w:tc>
          <w:tcPr>
            <w:tcW w:w="573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r>
              <w:rPr>
                <w:rFonts w:hint="eastAsia"/>
              </w:rPr>
              <w:t>□　有　　　　　　□　無</w:t>
            </w:r>
          </w:p>
        </w:tc>
      </w:tr>
      <w:tr w:rsidR="00EE376A">
        <w:trPr>
          <w:trHeight w:val="705"/>
        </w:trPr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376A" w:rsidRDefault="00C13374">
            <w:pPr>
              <w:jc w:val="distribute"/>
            </w:pPr>
            <w:r>
              <w:rPr>
                <w:rFonts w:hint="eastAsia"/>
              </w:rPr>
              <w:t>現場責任者の氏名</w:t>
            </w:r>
          </w:p>
        </w:tc>
        <w:tc>
          <w:tcPr>
            <w:tcW w:w="573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E376A" w:rsidRDefault="00C13374">
            <w:r>
              <w:rPr>
                <w:rFonts w:hint="eastAsia"/>
              </w:rPr>
              <w:t xml:space="preserve">　</w:t>
            </w:r>
          </w:p>
        </w:tc>
      </w:tr>
    </w:tbl>
    <w:p w:rsidR="00EE376A" w:rsidRDefault="00C13374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EE376A" w:rsidRDefault="00C1337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工事、占用又は搬出を行う区域の略図を添付してください。</w:t>
      </w:r>
    </w:p>
    <w:sectPr w:rsidR="00EE376A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A"/>
    <w:rsid w:val="001470A7"/>
    <w:rsid w:val="003F499C"/>
    <w:rsid w:val="0043623E"/>
    <w:rsid w:val="0081544D"/>
    <w:rsid w:val="00B1792A"/>
    <w:rsid w:val="00C13374"/>
    <w:rsid w:val="00E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第16号様式(第12条関係)</vt:lpstr>
    </vt:vector>
  </TitlesOfParts>
  <Company>精華町役場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第16号様式(第12条関係)</dc:title>
  <cp:lastModifiedBy>安田 啓一</cp:lastModifiedBy>
  <cp:revision>2</cp:revision>
  <dcterms:created xsi:type="dcterms:W3CDTF">2021-01-05T08:02:00Z</dcterms:created>
  <dcterms:modified xsi:type="dcterms:W3CDTF">2021-01-05T08:02:00Z</dcterms:modified>
</cp:coreProperties>
</file>