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40" w:rsidRDefault="00671325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号</w:t>
      </w:r>
      <w:r w:rsidR="00F85A17">
        <w:t>(</w:t>
      </w:r>
      <w:r w:rsidR="00F85A17">
        <w:rPr>
          <w:rFonts w:hint="eastAsia"/>
        </w:rPr>
        <w:t>第</w:t>
      </w:r>
      <w:r w:rsidR="00F85A17">
        <w:t>23</w:t>
      </w:r>
      <w:r w:rsidR="00F85A17">
        <w:rPr>
          <w:rFonts w:hint="eastAsia"/>
        </w:rPr>
        <w:t>条関係</w:t>
      </w:r>
      <w:r w:rsidR="00F85A17"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2124"/>
        <w:gridCol w:w="3909"/>
      </w:tblGrid>
      <w:tr w:rsidR="00CC7640">
        <w:trPr>
          <w:trHeight w:val="585"/>
        </w:trPr>
        <w:tc>
          <w:tcPr>
            <w:tcW w:w="7818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pPr>
              <w:jc w:val="center"/>
            </w:pPr>
            <w:r>
              <w:rPr>
                <w:rFonts w:hint="eastAsia"/>
              </w:rPr>
              <w:t>消防警戒区域立入証交付申請書</w:t>
            </w:r>
          </w:p>
        </w:tc>
      </w:tr>
      <w:tr w:rsidR="00CC7640">
        <w:trPr>
          <w:trHeight w:val="780"/>
        </w:trPr>
        <w:tc>
          <w:tcPr>
            <w:tcW w:w="39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pPr>
              <w:ind w:right="215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9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CC7640">
        <w:trPr>
          <w:trHeight w:val="2482"/>
        </w:trPr>
        <w:tc>
          <w:tcPr>
            <w:tcW w:w="39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798195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2.3pt;margin-top:62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MbV1IHfAAAACw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CC7640" w:rsidRDefault="00CC7640"/>
          <w:p w:rsidR="00CC7640" w:rsidRDefault="00CC7640"/>
          <w:p w:rsidR="00CC7640" w:rsidRDefault="00CC7640"/>
          <w:p w:rsidR="00CC7640" w:rsidRDefault="00CC7640"/>
        </w:tc>
        <w:tc>
          <w:tcPr>
            <w:tcW w:w="39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CC7640" w:rsidRDefault="00CC7640"/>
          <w:p w:rsidR="00CC7640" w:rsidRDefault="00F85A17">
            <w:pPr>
              <w:ind w:right="222"/>
              <w:jc w:val="right"/>
            </w:pPr>
            <w:r>
              <w:rPr>
                <w:rFonts w:hint="eastAsia"/>
              </w:rPr>
              <w:t>印</w:t>
            </w:r>
          </w:p>
          <w:p w:rsidR="00CC7640" w:rsidRDefault="00CC7640"/>
          <w:p w:rsidR="00CC7640" w:rsidRDefault="00F85A17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CC7640">
        <w:trPr>
          <w:trHeight w:val="300"/>
        </w:trPr>
        <w:tc>
          <w:tcPr>
            <w:tcW w:w="7818" w:type="dxa"/>
            <w:gridSpan w:val="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C7640" w:rsidRDefault="00F85A17">
            <w:r>
              <w:rPr>
                <w:rFonts w:hint="eastAsia"/>
              </w:rPr>
              <w:t xml:space="preserve">　</w:t>
            </w:r>
          </w:p>
        </w:tc>
      </w:tr>
      <w:tr w:rsidR="00CC7640">
        <w:trPr>
          <w:trHeight w:val="1260"/>
        </w:trPr>
        <w:tc>
          <w:tcPr>
            <w:tcW w:w="7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r>
              <w:rPr>
                <w:rFonts w:hint="eastAsia"/>
              </w:rPr>
              <w:t xml:space="preserve">　精華町火災予防条例施行規則第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項の規定により消防警戒区域立入証の交付を申請します。</w:t>
            </w:r>
          </w:p>
        </w:tc>
      </w:tr>
      <w:tr w:rsidR="00CC7640">
        <w:trPr>
          <w:trHeight w:val="1005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pPr>
              <w:jc w:val="distribute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60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7640" w:rsidRDefault="00F85A17">
            <w:r>
              <w:rPr>
                <w:rFonts w:hint="eastAsia"/>
              </w:rPr>
              <w:t xml:space="preserve">　</w:t>
            </w:r>
          </w:p>
        </w:tc>
      </w:tr>
      <w:tr w:rsidR="00CC7640">
        <w:trPr>
          <w:trHeight w:val="1065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7640" w:rsidRDefault="00F85A17">
            <w:r>
              <w:rPr>
                <w:rFonts w:hint="eastAsia"/>
              </w:rPr>
              <w:t xml:space="preserve">　</w:t>
            </w:r>
          </w:p>
        </w:tc>
      </w:tr>
      <w:tr w:rsidR="00CC7640">
        <w:trPr>
          <w:trHeight w:val="1087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pPr>
              <w:jc w:val="distribute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60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7640" w:rsidRDefault="00F85A17">
            <w:pPr>
              <w:jc w:val="right"/>
            </w:pPr>
            <w:r>
              <w:rPr>
                <w:rFonts w:hint="eastAsia"/>
              </w:rPr>
              <w:t xml:space="preserve">枚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CC7640" w:rsidRDefault="00CC7640"/>
    <w:sectPr w:rsidR="00CC7640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0"/>
    <w:rsid w:val="0043623E"/>
    <w:rsid w:val="004D6E20"/>
    <w:rsid w:val="00671325"/>
    <w:rsid w:val="00B17872"/>
    <w:rsid w:val="00B1792A"/>
    <w:rsid w:val="00CC7640"/>
    <w:rsid w:val="00F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第25号様式(第23条関係)</vt:lpstr>
    </vt:vector>
  </TitlesOfParts>
  <Company>精華町役場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第25号様式(第23条関係)</dc:title>
  <cp:lastModifiedBy>安田 啓一</cp:lastModifiedBy>
  <cp:revision>2</cp:revision>
  <dcterms:created xsi:type="dcterms:W3CDTF">2021-01-05T08:02:00Z</dcterms:created>
  <dcterms:modified xsi:type="dcterms:W3CDTF">2021-01-05T08:02:00Z</dcterms:modified>
</cp:coreProperties>
</file>