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49"/>
        <w:gridCol w:w="1716"/>
        <w:gridCol w:w="745"/>
        <w:gridCol w:w="136"/>
        <w:gridCol w:w="827"/>
        <w:gridCol w:w="749"/>
        <w:gridCol w:w="184"/>
        <w:gridCol w:w="425"/>
        <w:gridCol w:w="140"/>
        <w:gridCol w:w="321"/>
        <w:gridCol w:w="856"/>
        <w:gridCol w:w="1284"/>
      </w:tblGrid>
      <w:tr w:rsidR="00F61D07">
        <w:trPr>
          <w:cantSplit/>
          <w:trHeight w:hRule="exact" w:val="500"/>
        </w:trPr>
        <w:tc>
          <w:tcPr>
            <w:tcW w:w="984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1D07" w:rsidRDefault="00B8417F">
            <w:pPr>
              <w:spacing w:line="400" w:lineRule="exact"/>
            </w:pPr>
            <w:r>
              <w:rPr>
                <w:rFonts w:hint="eastAsia"/>
                <w:sz w:val="24"/>
              </w:rPr>
              <w:t>第９３条第１項・第９４条第１項</w:t>
            </w:r>
            <w:r>
              <w:rPr>
                <w:rFonts w:hint="eastAsia"/>
              </w:rPr>
              <w:t>（○で囲むこと）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center"/>
            </w:pPr>
            <w:r>
              <w:rPr>
                <w:rFonts w:hint="eastAsia"/>
              </w:rPr>
              <w:t>京都府処理欄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D07" w:rsidRDefault="00B8417F">
            <w:pPr>
              <w:pStyle w:val="ad"/>
              <w:spacing w:line="360" w:lineRule="exact"/>
            </w:pPr>
            <w:r>
              <w:rPr>
                <w:rFonts w:hint="eastAsia"/>
              </w:rPr>
              <w:t xml:space="preserve">　　　教文第　　　　　号の　　　　　</w:t>
            </w:r>
          </w:p>
        </w:tc>
        <w:tc>
          <w:tcPr>
            <w:tcW w:w="3959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1D07" w:rsidRDefault="00B06A54">
            <w:pPr>
              <w:spacing w:line="360" w:lineRule="exact"/>
              <w:jc w:val="center"/>
            </w:pPr>
            <w:r>
              <w:rPr>
                <w:rFonts w:hint="eastAsia"/>
              </w:rPr>
              <w:t>令和</w:t>
            </w:r>
            <w:r w:rsidR="00B8417F">
              <w:rPr>
                <w:rFonts w:hint="eastAsia"/>
              </w:rPr>
              <w:t xml:space="preserve">　　　　年　　　　月　　　　日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１．所　在　地</w:t>
            </w:r>
          </w:p>
        </w:tc>
        <w:tc>
          <w:tcPr>
            <w:tcW w:w="8132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1D07" w:rsidRDefault="00B8417F" w:rsidP="00E0397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京都府相楽郡精華町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２．面　　　積</w:t>
            </w:r>
          </w:p>
        </w:tc>
        <w:tc>
          <w:tcPr>
            <w:tcW w:w="2465" w:type="dxa"/>
            <w:gridSpan w:val="2"/>
            <w:tcBorders>
              <w:bottom w:val="nil"/>
              <w:right w:val="nil"/>
            </w:tcBorders>
            <w:vAlign w:val="center"/>
          </w:tcPr>
          <w:p w:rsidR="00F61D07" w:rsidRDefault="00B8417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>工事(建築)計画面積</w:t>
            </w:r>
          </w:p>
        </w:tc>
        <w:tc>
          <w:tcPr>
            <w:tcW w:w="1708" w:type="dxa"/>
            <w:gridSpan w:val="3"/>
            <w:tcBorders>
              <w:left w:val="nil"/>
              <w:bottom w:val="nil"/>
            </w:tcBorders>
            <w:vAlign w:val="center"/>
          </w:tcPr>
          <w:p w:rsidR="00F61D07" w:rsidRDefault="00B8417F">
            <w:pPr>
              <w:spacing w:line="360" w:lineRule="exact"/>
              <w:ind w:rightChars="50" w:right="1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.　　㎡</w:t>
            </w:r>
          </w:p>
        </w:tc>
        <w:tc>
          <w:tcPr>
            <w:tcW w:w="3959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61D07" w:rsidRDefault="00F61D07">
            <w:pPr>
              <w:spacing w:line="360" w:lineRule="exact"/>
              <w:ind w:left="11" w:right="11"/>
              <w:jc w:val="right"/>
              <w:rPr>
                <w:w w:val="80"/>
              </w:rPr>
            </w:pP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left w:val="single" w:sz="12" w:space="0" w:color="auto"/>
              <w:bottom w:val="nil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３．土地所有者</w:t>
            </w:r>
          </w:p>
        </w:tc>
        <w:tc>
          <w:tcPr>
            <w:tcW w:w="8132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</w:pPr>
            <w:r>
              <w:rPr>
                <w:rFonts w:hint="eastAsia"/>
              </w:rPr>
              <w:t>氏名等：</w:t>
            </w:r>
          </w:p>
        </w:tc>
      </w:tr>
      <w:tr w:rsidR="00F61D07">
        <w:trPr>
          <w:cantSplit/>
          <w:trHeight w:hRule="exact" w:val="1000"/>
        </w:trPr>
        <w:tc>
          <w:tcPr>
            <w:tcW w:w="171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４．遺跡の種類</w:t>
            </w:r>
          </w:p>
        </w:tc>
        <w:tc>
          <w:tcPr>
            <w:tcW w:w="8132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61D07" w:rsidRDefault="00B8417F">
            <w:pPr>
              <w:autoSpaceDE w:val="0"/>
              <w:autoSpaceDN w:val="0"/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散布地　集落跡　貝塚　都城跡　官衙跡　城館跡　社寺跡　古墳　横穴墓</w:t>
            </w:r>
          </w:p>
          <w:p w:rsidR="00F61D07" w:rsidRDefault="00B8417F">
            <w:pPr>
              <w:autoSpaceDE w:val="0"/>
              <w:autoSpaceDN w:val="0"/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その他の墓　生産遺跡　その他の遺跡（　　　　　　　　　　　　　　）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遺跡の名称</w:t>
            </w:r>
          </w:p>
        </w:tc>
        <w:tc>
          <w:tcPr>
            <w:tcW w:w="5992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1D07" w:rsidRDefault="00F61D07">
            <w:pPr>
              <w:pStyle w:val="aa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left="11" w:right="11"/>
              <w:jc w:val="center"/>
            </w:pPr>
            <w:r>
              <w:rPr>
                <w:rFonts w:hint="eastAsia"/>
              </w:rPr>
              <w:t>員 数</w:t>
            </w:r>
          </w:p>
        </w:tc>
        <w:tc>
          <w:tcPr>
            <w:tcW w:w="1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1D07" w:rsidRDefault="00F61D07">
            <w:pPr>
              <w:spacing w:line="360" w:lineRule="exact"/>
              <w:ind w:rightChars="50" w:right="107"/>
              <w:jc w:val="right"/>
              <w:rPr>
                <w:sz w:val="24"/>
              </w:rPr>
            </w:pP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遺跡の現状</w:t>
            </w:r>
          </w:p>
        </w:tc>
        <w:tc>
          <w:tcPr>
            <w:tcW w:w="8132" w:type="dxa"/>
            <w:gridSpan w:val="1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宅地　水田　畑地　山林　道路　荒蕪地　原野　その他（　　　　　　　　　）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top w:val="dashSmallGap" w:sz="4" w:space="0" w:color="auto"/>
              <w:left w:val="single" w:sz="12" w:space="0" w:color="auto"/>
              <w:bottom w:val="nil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遺跡の時代</w:t>
            </w:r>
          </w:p>
        </w:tc>
        <w:tc>
          <w:tcPr>
            <w:tcW w:w="8132" w:type="dxa"/>
            <w:gridSpan w:val="12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旧石器　縄文　弥生　古墳　奈良　平安　中世　近世　その他（　　　　　　）</w:t>
            </w:r>
          </w:p>
        </w:tc>
      </w:tr>
      <w:tr w:rsidR="00F61D07">
        <w:trPr>
          <w:cantSplit/>
          <w:trHeight w:hRule="exact" w:val="2000"/>
        </w:trPr>
        <w:tc>
          <w:tcPr>
            <w:tcW w:w="171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５．工事の目的</w:t>
            </w:r>
          </w:p>
        </w:tc>
        <w:tc>
          <w:tcPr>
            <w:tcW w:w="8132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道路　鉄道　空港　河川　港湾　ダム　学校建築　集合住宅　個人住宅　工場</w:t>
            </w:r>
          </w:p>
          <w:p w:rsidR="00F61D07" w:rsidRDefault="00B8417F">
            <w:pPr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個人住宅兼工場又は店舗　店舗　その他建物（ 　　　　　　　 ）　宅地造成</w:t>
            </w:r>
          </w:p>
          <w:p w:rsidR="00F61D07" w:rsidRDefault="00B8417F">
            <w:pPr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土地区画整理　公園造成　ゴルフ場　観光開発　ガス・電気・水道等</w:t>
            </w:r>
          </w:p>
          <w:p w:rsidR="00F61D07" w:rsidRDefault="00B8417F">
            <w:pPr>
              <w:spacing w:line="360" w:lineRule="exact"/>
              <w:ind w:rightChars="100" w:right="214"/>
              <w:jc w:val="distribute"/>
            </w:pPr>
            <w:r>
              <w:rPr>
                <w:rFonts w:hint="eastAsia"/>
              </w:rPr>
              <w:t>農業基盤整備(農道等を含む)　その他農業関係(農道等を含む)　土砂採取</w:t>
            </w:r>
          </w:p>
          <w:p w:rsidR="00F61D07" w:rsidRDefault="00B8417F">
            <w:pPr>
              <w:spacing w:line="360" w:lineRule="exact"/>
              <w:ind w:rightChars="50" w:right="107"/>
            </w:pPr>
            <w:r>
              <w:rPr>
                <w:rFonts w:hint="eastAsia"/>
              </w:rPr>
              <w:t>その他の開発（ 　　　　　　　 ）</w:t>
            </w:r>
          </w:p>
        </w:tc>
      </w:tr>
      <w:tr w:rsidR="00F61D07">
        <w:trPr>
          <w:cantSplit/>
          <w:trHeight w:hRule="exact" w:val="1500"/>
        </w:trPr>
        <w:tc>
          <w:tcPr>
            <w:tcW w:w="1712" w:type="dxa"/>
            <w:tcBorders>
              <w:top w:val="nil"/>
              <w:lef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leftChars="50" w:left="107"/>
              <w:jc w:val="right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8132" w:type="dxa"/>
            <w:gridSpan w:val="12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F61D07" w:rsidRDefault="00F61D07">
            <w:pPr>
              <w:spacing w:line="360" w:lineRule="exact"/>
              <w:rPr>
                <w:sz w:val="24"/>
              </w:rPr>
            </w:pPr>
          </w:p>
          <w:p w:rsidR="00F61D07" w:rsidRDefault="00F61D07">
            <w:pPr>
              <w:spacing w:line="360" w:lineRule="exact"/>
              <w:rPr>
                <w:sz w:val="24"/>
              </w:rPr>
            </w:pPr>
          </w:p>
          <w:p w:rsidR="00F61D07" w:rsidRDefault="00F61D07">
            <w:pPr>
              <w:spacing w:line="360" w:lineRule="exact"/>
              <w:rPr>
                <w:sz w:val="24"/>
              </w:rPr>
            </w:pP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６．工事主体者</w:t>
            </w:r>
          </w:p>
        </w:tc>
        <w:tc>
          <w:tcPr>
            <w:tcW w:w="8132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</w:pPr>
            <w:r>
              <w:rPr>
                <w:rFonts w:hint="eastAsia"/>
              </w:rPr>
              <w:t>氏名等：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61D07" w:rsidRDefault="00F61D07">
            <w:pPr>
              <w:spacing w:line="360" w:lineRule="exact"/>
              <w:jc w:val="right"/>
            </w:pPr>
          </w:p>
        </w:tc>
        <w:tc>
          <w:tcPr>
            <w:tcW w:w="8132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61D07" w:rsidRDefault="00B8417F">
            <w:pPr>
              <w:pStyle w:val="aa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７．施工責任者</w:t>
            </w:r>
          </w:p>
        </w:tc>
        <w:tc>
          <w:tcPr>
            <w:tcW w:w="8132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</w:pPr>
            <w:r>
              <w:rPr>
                <w:rFonts w:hint="eastAsia"/>
              </w:rPr>
              <w:t>氏　名：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F61D07" w:rsidRDefault="00F61D07">
            <w:pPr>
              <w:spacing w:line="360" w:lineRule="exact"/>
              <w:jc w:val="right"/>
            </w:pPr>
          </w:p>
        </w:tc>
        <w:tc>
          <w:tcPr>
            <w:tcW w:w="8132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F61D07" w:rsidRDefault="00B8417F">
            <w:pPr>
              <w:pStyle w:val="aa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８．</w:t>
            </w:r>
            <w:r w:rsidRPr="00B06A54">
              <w:rPr>
                <w:rFonts w:hint="eastAsia"/>
                <w:spacing w:val="30"/>
                <w:fitText w:val="1070" w:id="1993592832"/>
              </w:rPr>
              <w:t>着手時</w:t>
            </w:r>
            <w:r w:rsidRPr="00B06A54">
              <w:rPr>
                <w:rFonts w:hint="eastAsia"/>
                <w:spacing w:val="22"/>
                <w:fitText w:val="1070" w:id="1993592832"/>
              </w:rPr>
              <w:t>期</w:t>
            </w:r>
          </w:p>
        </w:tc>
        <w:tc>
          <w:tcPr>
            <w:tcW w:w="3210" w:type="dxa"/>
            <w:gridSpan w:val="3"/>
            <w:vAlign w:val="center"/>
          </w:tcPr>
          <w:p w:rsidR="00F61D07" w:rsidRDefault="00B06A5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8417F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712" w:type="dxa"/>
            <w:gridSpan w:val="3"/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９．</w:t>
            </w:r>
            <w:r w:rsidRPr="00B06A54">
              <w:rPr>
                <w:rFonts w:hint="eastAsia"/>
                <w:spacing w:val="30"/>
                <w:fitText w:val="1070" w:id="1993593345"/>
              </w:rPr>
              <w:t>終了時</w:t>
            </w:r>
            <w:r w:rsidRPr="00B06A54">
              <w:rPr>
                <w:rFonts w:hint="eastAsia"/>
                <w:spacing w:val="22"/>
                <w:fitText w:val="1070" w:id="1993593345"/>
              </w:rPr>
              <w:t>期</w:t>
            </w:r>
          </w:p>
        </w:tc>
        <w:tc>
          <w:tcPr>
            <w:tcW w:w="3210" w:type="dxa"/>
            <w:gridSpan w:val="6"/>
            <w:tcBorders>
              <w:right w:val="single" w:sz="12" w:space="0" w:color="auto"/>
            </w:tcBorders>
            <w:vAlign w:val="center"/>
          </w:tcPr>
          <w:p w:rsidR="00F61D07" w:rsidRDefault="00B06A5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8417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right"/>
            </w:pPr>
            <w:r>
              <w:rPr>
                <w:rFonts w:hint="eastAsia"/>
              </w:rPr>
              <w:t>10．</w:t>
            </w:r>
            <w:r w:rsidRPr="00B06A54">
              <w:rPr>
                <w:rFonts w:hint="eastAsia"/>
                <w:spacing w:val="30"/>
                <w:fitText w:val="1070" w:id="1993593344"/>
              </w:rPr>
              <w:t>参考事</w:t>
            </w:r>
            <w:r w:rsidRPr="00B06A54">
              <w:rPr>
                <w:rFonts w:hint="eastAsia"/>
                <w:spacing w:val="22"/>
                <w:fitText w:val="1070" w:id="1993593344"/>
              </w:rPr>
              <w:t>項</w:t>
            </w:r>
          </w:p>
        </w:tc>
        <w:tc>
          <w:tcPr>
            <w:tcW w:w="813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1D07" w:rsidRDefault="00F61D07">
            <w:pPr>
              <w:spacing w:line="360" w:lineRule="exact"/>
              <w:ind w:left="11" w:right="11"/>
            </w:pPr>
            <w:bookmarkStart w:id="0" w:name="_GoBack"/>
            <w:bookmarkEnd w:id="0"/>
          </w:p>
        </w:tc>
      </w:tr>
      <w:tr w:rsidR="00F61D07">
        <w:trPr>
          <w:trHeight w:hRule="exact" w:val="30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D07" w:rsidRDefault="00F61D07">
            <w:pPr>
              <w:spacing w:line="200" w:lineRule="exact"/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D07" w:rsidRDefault="00F61D07">
            <w:pPr>
              <w:spacing w:line="200" w:lineRule="exact"/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D07" w:rsidRDefault="00F61D07">
            <w:pPr>
              <w:spacing w:line="200" w:lineRule="exac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D07" w:rsidRDefault="00F61D07">
            <w:pPr>
              <w:spacing w:line="200" w:lineRule="exact"/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D07" w:rsidRDefault="00F61D07">
            <w:pPr>
              <w:spacing w:line="200" w:lineRule="exact"/>
            </w:pPr>
          </w:p>
        </w:tc>
      </w:tr>
      <w:tr w:rsidR="00F61D07">
        <w:trPr>
          <w:cantSplit/>
          <w:trHeight w:hRule="exact" w:val="50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F61D07" w:rsidRDefault="00B8417F">
            <w:pPr>
              <w:spacing w:line="360" w:lineRule="exact"/>
              <w:ind w:leftChars="50" w:left="107" w:rightChars="50" w:right="107"/>
              <w:jc w:val="distribute"/>
            </w:pPr>
            <w:r>
              <w:rPr>
                <w:rFonts w:hint="eastAsia"/>
                <w:snapToGrid w:val="0"/>
              </w:rPr>
              <w:t>指導事項</w:t>
            </w:r>
          </w:p>
        </w:tc>
        <w:tc>
          <w:tcPr>
            <w:tcW w:w="8132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D07" w:rsidRDefault="00B8417F">
            <w:pPr>
              <w:spacing w:line="360" w:lineRule="exact"/>
              <w:jc w:val="distribute"/>
            </w:pPr>
            <w:r>
              <w:rPr>
                <w:rFonts w:hint="eastAsia"/>
              </w:rPr>
              <w:t>発掘調査　　工事立会　　慎重工事　　その他（　　　　　　　　　　）</w:t>
            </w:r>
          </w:p>
        </w:tc>
      </w:tr>
      <w:tr w:rsidR="00F61D07">
        <w:trPr>
          <w:cantSplit/>
          <w:trHeight w:hRule="exact" w:val="500"/>
        </w:trPr>
        <w:tc>
          <w:tcPr>
            <w:tcW w:w="2461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leftChars="200" w:left="428" w:rightChars="200" w:right="428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461" w:type="dxa"/>
            <w:gridSpan w:val="2"/>
            <w:tcBorders>
              <w:bottom w:val="dashSmallGap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leftChars="200" w:left="428" w:rightChars="200" w:right="428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461" w:type="dxa"/>
            <w:gridSpan w:val="6"/>
            <w:tcBorders>
              <w:bottom w:val="dashSmallGap" w:sz="4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leftChars="200" w:left="428" w:rightChars="200" w:right="428"/>
              <w:jc w:val="distribute"/>
            </w:pPr>
            <w:r>
              <w:rPr>
                <w:rFonts w:hint="eastAsia"/>
              </w:rPr>
              <w:t>発送</w:t>
            </w:r>
          </w:p>
        </w:tc>
        <w:tc>
          <w:tcPr>
            <w:tcW w:w="2461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F61D07" w:rsidRDefault="00B8417F">
            <w:pPr>
              <w:spacing w:line="360" w:lineRule="exact"/>
              <w:ind w:leftChars="200" w:left="428" w:rightChars="200" w:right="428"/>
              <w:jc w:val="distribute"/>
            </w:pPr>
            <w:r>
              <w:rPr>
                <w:rFonts w:hint="eastAsia"/>
              </w:rPr>
              <w:t>引継</w:t>
            </w:r>
          </w:p>
        </w:tc>
      </w:tr>
      <w:tr w:rsidR="00F61D07">
        <w:trPr>
          <w:cantSplit/>
          <w:trHeight w:hRule="exact" w:val="500"/>
        </w:trPr>
        <w:tc>
          <w:tcPr>
            <w:tcW w:w="2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F61D07" w:rsidRDefault="00F61D07">
            <w:pPr>
              <w:spacing w:line="360" w:lineRule="exact"/>
            </w:pPr>
          </w:p>
        </w:tc>
        <w:tc>
          <w:tcPr>
            <w:tcW w:w="24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1D07" w:rsidRDefault="00F61D07">
            <w:pPr>
              <w:spacing w:line="360" w:lineRule="exact"/>
            </w:pPr>
          </w:p>
        </w:tc>
        <w:tc>
          <w:tcPr>
            <w:tcW w:w="246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61D07" w:rsidRDefault="00F61D07">
            <w:pPr>
              <w:spacing w:line="360" w:lineRule="exact"/>
            </w:pPr>
          </w:p>
        </w:tc>
        <w:tc>
          <w:tcPr>
            <w:tcW w:w="2461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1D07" w:rsidRDefault="00F61D07">
            <w:pPr>
              <w:spacing w:line="360" w:lineRule="exact"/>
              <w:jc w:val="left"/>
            </w:pPr>
          </w:p>
        </w:tc>
      </w:tr>
    </w:tbl>
    <w:p w:rsidR="00F61D07" w:rsidRDefault="00B8417F">
      <w:pPr>
        <w:pStyle w:val="2"/>
        <w:tabs>
          <w:tab w:val="left" w:pos="1712"/>
        </w:tabs>
        <w:spacing w:line="340" w:lineRule="exact"/>
        <w:jc w:val="left"/>
        <w:rPr>
          <w:spacing w:val="-6"/>
          <w:sz w:val="20"/>
        </w:rPr>
      </w:pPr>
      <w:r>
        <w:rPr>
          <w:rFonts w:hint="eastAsia"/>
          <w:spacing w:val="-6"/>
          <w:sz w:val="20"/>
        </w:rPr>
        <w:t>〔注意事項〕</w:t>
      </w:r>
      <w:r>
        <w:rPr>
          <w:rFonts w:hint="eastAsia"/>
          <w:spacing w:val="-6"/>
          <w:sz w:val="20"/>
        </w:rPr>
        <w:tab/>
        <w:t>①　太線内は届出・通知者が記入。</w:t>
      </w:r>
    </w:p>
    <w:p w:rsidR="00F61D07" w:rsidRDefault="00B8417F">
      <w:pPr>
        <w:pStyle w:val="2"/>
        <w:tabs>
          <w:tab w:val="left" w:pos="1712"/>
        </w:tabs>
        <w:spacing w:line="340" w:lineRule="exact"/>
        <w:ind w:left="1922" w:hangingChars="1000" w:hanging="1922"/>
        <w:jc w:val="left"/>
        <w:rPr>
          <w:spacing w:val="-6"/>
          <w:sz w:val="20"/>
        </w:rPr>
      </w:pPr>
      <w:r>
        <w:rPr>
          <w:rFonts w:hint="eastAsia"/>
          <w:spacing w:val="-6"/>
          <w:sz w:val="20"/>
        </w:rPr>
        <w:tab/>
        <w:t>②　遺跡の種類・現状・時代及び工事の目的欄は、該当項目を○で囲み、該当項目のない場合は（　）内に記入。</w:t>
      </w:r>
    </w:p>
    <w:sectPr w:rsidR="00F61D07">
      <w:headerReference w:type="default" r:id="rId8"/>
      <w:pgSz w:w="11907" w:h="16840" w:code="9"/>
      <w:pgMar w:top="1304" w:right="851" w:bottom="1021" w:left="1418" w:header="567" w:footer="992" w:gutter="0"/>
      <w:cols w:space="425"/>
      <w:docGrid w:type="linesAndChars" w:linePitch="50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07" w:rsidRDefault="00B8417F">
      <w:pPr>
        <w:spacing w:line="240" w:lineRule="auto"/>
      </w:pPr>
      <w:r>
        <w:separator/>
      </w:r>
    </w:p>
  </w:endnote>
  <w:endnote w:type="continuationSeparator" w:id="0">
    <w:p w:rsidR="00F61D07" w:rsidRDefault="00B8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07" w:rsidRDefault="00B8417F">
      <w:pPr>
        <w:spacing w:line="240" w:lineRule="auto"/>
      </w:pPr>
      <w:r>
        <w:separator/>
      </w:r>
    </w:p>
  </w:footnote>
  <w:footnote w:type="continuationSeparator" w:id="0">
    <w:p w:rsidR="00F61D07" w:rsidRDefault="00B84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7" w:rsidRDefault="00B8417F">
    <w:pPr>
      <w:pStyle w:val="aa"/>
      <w:rPr>
        <w:sz w:val="24"/>
      </w:rPr>
    </w:pPr>
    <w:r>
      <w:rPr>
        <w:rFonts w:hint="eastAsia"/>
        <w:sz w:val="24"/>
      </w:rPr>
      <w:t>別記２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2"/>
  <w:drawingGridHorizontalSpacing w:val="107"/>
  <w:drawingGridVerticalSpacing w:val="250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A"/>
    <w:rsid w:val="00B06A54"/>
    <w:rsid w:val="00B8417F"/>
    <w:rsid w:val="00C542DA"/>
    <w:rsid w:val="00E0397A"/>
    <w:rsid w:val="00F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456" w:lineRule="exac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basedOn w:val="a"/>
    <w:pPr>
      <w:spacing w:line="468" w:lineRule="exact"/>
      <w:ind w:left="5124"/>
      <w:jc w:val="left"/>
    </w:pPr>
  </w:style>
  <w:style w:type="paragraph" w:customStyle="1" w:styleId="a4">
    <w:name w:val="発番"/>
    <w:basedOn w:val="a"/>
    <w:pPr>
      <w:spacing w:line="468" w:lineRule="exact"/>
      <w:ind w:left="5613" w:right="244"/>
      <w:jc w:val="distribute"/>
    </w:pPr>
  </w:style>
  <w:style w:type="paragraph" w:customStyle="1" w:styleId="a5">
    <w:name w:val="標題"/>
    <w:basedOn w:val="a"/>
    <w:pPr>
      <w:spacing w:line="468" w:lineRule="exact"/>
      <w:ind w:left="976"/>
    </w:pPr>
  </w:style>
  <w:style w:type="paragraph" w:styleId="a6">
    <w:name w:val="Body Text"/>
    <w:basedOn w:val="a"/>
    <w:semiHidden/>
    <w:pPr>
      <w:spacing w:line="468" w:lineRule="exact"/>
      <w:ind w:firstLine="244"/>
      <w:jc w:val="left"/>
    </w:pPr>
    <w:rPr>
      <w:kern w:val="24"/>
    </w:rPr>
  </w:style>
  <w:style w:type="paragraph" w:customStyle="1" w:styleId="a7">
    <w:name w:val="条文"/>
    <w:basedOn w:val="a"/>
    <w:pPr>
      <w:spacing w:line="468" w:lineRule="exact"/>
      <w:ind w:left="244" w:hanging="244"/>
    </w:pPr>
  </w:style>
  <w:style w:type="paragraph" w:styleId="a8">
    <w:name w:val="Block Text"/>
    <w:basedOn w:val="a"/>
    <w:semiHidden/>
    <w:pPr>
      <w:ind w:left="488" w:right="155" w:hanging="488"/>
      <w:jc w:val="left"/>
    </w:pPr>
  </w:style>
  <w:style w:type="paragraph" w:styleId="a9">
    <w:name w:val="Body Text Indent"/>
    <w:basedOn w:val="a"/>
    <w:semiHidden/>
    <w:pPr>
      <w:spacing w:line="468" w:lineRule="exact"/>
      <w:ind w:left="488" w:hanging="488"/>
    </w:pPr>
  </w:style>
  <w:style w:type="paragraph" w:styleId="2">
    <w:name w:val="Body Text 2"/>
    <w:basedOn w:val="a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C542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456" w:lineRule="exac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basedOn w:val="a"/>
    <w:pPr>
      <w:spacing w:line="468" w:lineRule="exact"/>
      <w:ind w:left="5124"/>
      <w:jc w:val="left"/>
    </w:pPr>
  </w:style>
  <w:style w:type="paragraph" w:customStyle="1" w:styleId="a4">
    <w:name w:val="発番"/>
    <w:basedOn w:val="a"/>
    <w:pPr>
      <w:spacing w:line="468" w:lineRule="exact"/>
      <w:ind w:left="5613" w:right="244"/>
      <w:jc w:val="distribute"/>
    </w:pPr>
  </w:style>
  <w:style w:type="paragraph" w:customStyle="1" w:styleId="a5">
    <w:name w:val="標題"/>
    <w:basedOn w:val="a"/>
    <w:pPr>
      <w:spacing w:line="468" w:lineRule="exact"/>
      <w:ind w:left="976"/>
    </w:pPr>
  </w:style>
  <w:style w:type="paragraph" w:styleId="a6">
    <w:name w:val="Body Text"/>
    <w:basedOn w:val="a"/>
    <w:semiHidden/>
    <w:pPr>
      <w:spacing w:line="468" w:lineRule="exact"/>
      <w:ind w:firstLine="244"/>
      <w:jc w:val="left"/>
    </w:pPr>
    <w:rPr>
      <w:kern w:val="24"/>
    </w:rPr>
  </w:style>
  <w:style w:type="paragraph" w:customStyle="1" w:styleId="a7">
    <w:name w:val="条文"/>
    <w:basedOn w:val="a"/>
    <w:pPr>
      <w:spacing w:line="468" w:lineRule="exact"/>
      <w:ind w:left="244" w:hanging="244"/>
    </w:pPr>
  </w:style>
  <w:style w:type="paragraph" w:styleId="a8">
    <w:name w:val="Block Text"/>
    <w:basedOn w:val="a"/>
    <w:semiHidden/>
    <w:pPr>
      <w:ind w:left="488" w:right="155" w:hanging="488"/>
      <w:jc w:val="left"/>
    </w:pPr>
  </w:style>
  <w:style w:type="paragraph" w:styleId="a9">
    <w:name w:val="Body Text Indent"/>
    <w:basedOn w:val="a"/>
    <w:semiHidden/>
    <w:pPr>
      <w:spacing w:line="468" w:lineRule="exact"/>
      <w:ind w:left="488" w:hanging="488"/>
    </w:pPr>
  </w:style>
  <w:style w:type="paragraph" w:styleId="2">
    <w:name w:val="Body Text 2"/>
    <w:basedOn w:val="a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C542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51F-BC83-4797-A805-C75D2F9F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472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 素</dc:creator>
  <cp:lastModifiedBy>大竹 素</cp:lastModifiedBy>
  <cp:revision>5</cp:revision>
  <cp:lastPrinted>2009-02-02T00:03:00Z</cp:lastPrinted>
  <dcterms:created xsi:type="dcterms:W3CDTF">2018-05-30T06:36:00Z</dcterms:created>
  <dcterms:modified xsi:type="dcterms:W3CDTF">2019-07-23T01:19:00Z</dcterms:modified>
</cp:coreProperties>
</file>