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2" w:rsidRDefault="00453D12" w:rsidP="00453D12">
      <w:pPr>
        <w:pStyle w:val="a5"/>
        <w:ind w:right="-27"/>
        <w:rPr>
          <w:rFonts w:hint="eastAsia"/>
        </w:rPr>
      </w:pPr>
      <w:r>
        <w:rPr>
          <w:rFonts w:hint="eastAsia"/>
        </w:rPr>
        <w:t>別記様式第１号（第４条関係）</w:t>
      </w:r>
    </w:p>
    <w:p w:rsidR="006F6829" w:rsidRDefault="00D24878" w:rsidP="00453D12">
      <w:pPr>
        <w:ind w:right="-27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24878" w:rsidRDefault="00D24878" w:rsidP="00D24878">
      <w:pPr>
        <w:ind w:right="-27"/>
        <w:rPr>
          <w:rFonts w:hint="eastAsia"/>
        </w:rPr>
      </w:pP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 xml:space="preserve">　精華町長　　様</w:t>
      </w:r>
    </w:p>
    <w:p w:rsidR="00D24878" w:rsidRDefault="00D24878" w:rsidP="00D24878">
      <w:pPr>
        <w:ind w:right="-27"/>
        <w:rPr>
          <w:rFonts w:hint="eastAsia"/>
        </w:rPr>
      </w:pPr>
    </w:p>
    <w:p w:rsidR="00D24878" w:rsidRDefault="00D24878" w:rsidP="00D24878">
      <w:pPr>
        <w:ind w:right="-27" w:firstLineChars="1200" w:firstLine="3555"/>
        <w:rPr>
          <w:rFonts w:hint="eastAsia"/>
        </w:rPr>
      </w:pPr>
      <w:r>
        <w:rPr>
          <w:rFonts w:hint="eastAsia"/>
        </w:rPr>
        <w:t>所在地</w:t>
      </w:r>
    </w:p>
    <w:p w:rsidR="00D24878" w:rsidRDefault="00D24878" w:rsidP="00D24878">
      <w:pPr>
        <w:ind w:right="-27" w:firstLineChars="1200" w:firstLine="3555"/>
        <w:rPr>
          <w:rFonts w:hint="eastAsia"/>
        </w:rPr>
      </w:pPr>
      <w:r w:rsidRPr="00D24878">
        <w:rPr>
          <w:rFonts w:hint="eastAsia"/>
        </w:rPr>
        <w:t>商号又は名称</w:t>
      </w:r>
    </w:p>
    <w:p w:rsidR="00D24878" w:rsidRDefault="00D24878" w:rsidP="00D24878">
      <w:pPr>
        <w:ind w:right="-27" w:firstLineChars="1200" w:firstLine="3555"/>
        <w:rPr>
          <w:rFonts w:hint="eastAsia"/>
        </w:rPr>
      </w:pPr>
      <w:r>
        <w:rPr>
          <w:rFonts w:hint="eastAsia"/>
        </w:rPr>
        <w:t>代表者職・氏名</w:t>
      </w:r>
    </w:p>
    <w:p w:rsidR="00D24878" w:rsidRDefault="00D24878" w:rsidP="00D24878">
      <w:pPr>
        <w:ind w:right="-27" w:firstLineChars="1200" w:firstLine="3555"/>
        <w:rPr>
          <w:rFonts w:hint="eastAsia"/>
        </w:rPr>
      </w:pPr>
    </w:p>
    <w:p w:rsidR="00D24878" w:rsidRPr="00D24878" w:rsidRDefault="00D24878" w:rsidP="00D24878">
      <w:pPr>
        <w:ind w:right="-27"/>
        <w:jc w:val="center"/>
        <w:rPr>
          <w:rFonts w:hint="eastAsia"/>
          <w:b/>
        </w:rPr>
      </w:pPr>
      <w:r w:rsidRPr="00D24878">
        <w:rPr>
          <w:rFonts w:hint="eastAsia"/>
          <w:b/>
          <w:sz w:val="40"/>
        </w:rPr>
        <w:t>予定価格に係る照会書</w:t>
      </w:r>
    </w:p>
    <w:p w:rsidR="00D24878" w:rsidRDefault="00D24878" w:rsidP="00D24878">
      <w:pPr>
        <w:ind w:right="-27" w:firstLineChars="1200" w:firstLine="3555"/>
        <w:rPr>
          <w:rFonts w:hint="eastAsia"/>
        </w:rPr>
      </w:pP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 xml:space="preserve">　下記の建設工事等の入札に係る予定価格について、照会します。</w:t>
      </w:r>
    </w:p>
    <w:p w:rsidR="00D24878" w:rsidRDefault="00D24878" w:rsidP="00447A67">
      <w:pPr>
        <w:ind w:right="-27"/>
        <w:jc w:val="center"/>
        <w:rPr>
          <w:rFonts w:hint="eastAsia"/>
        </w:rPr>
      </w:pPr>
      <w:r>
        <w:rPr>
          <w:rFonts w:hint="eastAsia"/>
        </w:rPr>
        <w:t>記</w:t>
      </w: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>１．建設工事等の案件名</w:t>
      </w: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>２．予定価格の通知日</w:t>
      </w: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D24878" w:rsidRDefault="00D24878" w:rsidP="00D24878">
      <w:pPr>
        <w:ind w:right="-27"/>
        <w:rPr>
          <w:rFonts w:hint="eastAsia"/>
        </w:rPr>
      </w:pPr>
      <w:r>
        <w:rPr>
          <w:rFonts w:hint="eastAsia"/>
        </w:rPr>
        <w:t>３．照会内容（予定価格に疑義がある具体的な項目）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D24878" w:rsidTr="008D7BB2">
        <w:tc>
          <w:tcPr>
            <w:tcW w:w="9383" w:type="dxa"/>
            <w:shd w:val="clear" w:color="auto" w:fill="auto"/>
          </w:tcPr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  <w:rPr>
                <w:rFonts w:hint="eastAsia"/>
              </w:rPr>
            </w:pPr>
          </w:p>
          <w:p w:rsidR="00D24878" w:rsidRDefault="00D24878" w:rsidP="008D7BB2">
            <w:pPr>
              <w:ind w:right="-27"/>
            </w:pPr>
          </w:p>
        </w:tc>
      </w:tr>
    </w:tbl>
    <w:p w:rsidR="00D24878" w:rsidRDefault="00D24878" w:rsidP="00D24878">
      <w:pPr>
        <w:ind w:left="296" w:right="-27" w:hangingChars="100" w:hanging="296"/>
        <w:rPr>
          <w:rFonts w:hint="eastAsia"/>
          <w:u w:val="single"/>
        </w:rPr>
      </w:pPr>
      <w:r>
        <w:rPr>
          <w:rFonts w:hint="eastAsia"/>
        </w:rPr>
        <w:t>※</w:t>
      </w:r>
      <w:r w:rsidRPr="0091079D">
        <w:rPr>
          <w:rFonts w:hint="eastAsia"/>
          <w:u w:val="single"/>
        </w:rPr>
        <w:t>予定価格の事後公表の試行に係る質疑取扱要領第６条各号のいずれかに該当するものは、回答を行いません。</w:t>
      </w:r>
    </w:p>
    <w:p w:rsidR="00453D12" w:rsidRDefault="00453D12" w:rsidP="00453D12">
      <w:pPr>
        <w:pStyle w:val="a5"/>
        <w:ind w:right="-27"/>
      </w:pPr>
      <w:r>
        <w:rPr>
          <w:rFonts w:hint="eastAsia"/>
        </w:rPr>
        <w:lastRenderedPageBreak/>
        <w:t>別記様式第２号（第５条関係）</w:t>
      </w:r>
    </w:p>
    <w:p w:rsidR="00453D12" w:rsidRDefault="00453D12" w:rsidP="00453D12">
      <w:pPr>
        <w:ind w:right="-27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53D12" w:rsidRDefault="00453D12" w:rsidP="00453D12">
      <w:pPr>
        <w:ind w:right="-27"/>
        <w:rPr>
          <w:rFonts w:hint="eastAsia"/>
        </w:rPr>
      </w:pP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　　　　　　様</w:t>
      </w:r>
    </w:p>
    <w:p w:rsidR="00453D12" w:rsidRDefault="00453D12" w:rsidP="00453D12">
      <w:pPr>
        <w:ind w:right="-27"/>
        <w:rPr>
          <w:rFonts w:hint="eastAsia"/>
        </w:rPr>
      </w:pPr>
    </w:p>
    <w:p w:rsidR="00453D12" w:rsidRDefault="00453D12" w:rsidP="00453D12">
      <w:pPr>
        <w:ind w:right="-27" w:firstLineChars="1600" w:firstLine="4741"/>
        <w:rPr>
          <w:rFonts w:hint="eastAsia"/>
        </w:rPr>
      </w:pPr>
      <w:r>
        <w:rPr>
          <w:rFonts w:hint="eastAsia"/>
        </w:rPr>
        <w:t xml:space="preserve">回答者　</w:t>
      </w:r>
    </w:p>
    <w:p w:rsidR="00453D12" w:rsidRDefault="00453D12" w:rsidP="00453D12">
      <w:pPr>
        <w:ind w:right="-27" w:firstLineChars="1200" w:firstLine="3555"/>
        <w:rPr>
          <w:rFonts w:hint="eastAsia"/>
        </w:rPr>
      </w:pPr>
    </w:p>
    <w:p w:rsidR="00453D12" w:rsidRPr="00D24878" w:rsidRDefault="00453D12" w:rsidP="00453D12">
      <w:pPr>
        <w:ind w:right="-27"/>
        <w:jc w:val="center"/>
        <w:rPr>
          <w:rFonts w:hint="eastAsia"/>
          <w:b/>
        </w:rPr>
      </w:pPr>
      <w:r>
        <w:rPr>
          <w:rFonts w:hint="eastAsia"/>
          <w:b/>
          <w:sz w:val="40"/>
        </w:rPr>
        <w:t>予定価格に係る回答書</w:t>
      </w:r>
    </w:p>
    <w:p w:rsidR="00453D12" w:rsidRDefault="00453D12" w:rsidP="00453D12">
      <w:pPr>
        <w:ind w:right="-27" w:firstLineChars="1200" w:firstLine="3555"/>
        <w:rPr>
          <w:rFonts w:hint="eastAsia"/>
        </w:rPr>
      </w:pP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　　　年　　月　　日付で照会のあった建設工事等の入札に係る予定価格について、下記のとおり回答します。</w:t>
      </w:r>
    </w:p>
    <w:p w:rsidR="00453D12" w:rsidRDefault="00453D12" w:rsidP="00453D12">
      <w:pPr>
        <w:ind w:right="-27"/>
        <w:jc w:val="center"/>
        <w:rPr>
          <w:rFonts w:hint="eastAsia"/>
        </w:rPr>
      </w:pPr>
      <w:r>
        <w:rPr>
          <w:rFonts w:hint="eastAsia"/>
        </w:rPr>
        <w:t>記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１．建設工事等の案件名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２．予定価格の通知日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３．回答内容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453D12" w:rsidTr="000836E6">
        <w:tc>
          <w:tcPr>
            <w:tcW w:w="9383" w:type="dxa"/>
            <w:shd w:val="clear" w:color="auto" w:fill="auto"/>
          </w:tcPr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</w:pPr>
          </w:p>
        </w:tc>
      </w:tr>
    </w:tbl>
    <w:p w:rsidR="00453D12" w:rsidRDefault="00453D12" w:rsidP="00453D12">
      <w:pPr>
        <w:ind w:left="296" w:right="-27" w:hangingChars="100" w:hanging="296"/>
        <w:rPr>
          <w:rFonts w:hint="eastAsia"/>
          <w:u w:val="single"/>
        </w:rPr>
      </w:pPr>
    </w:p>
    <w:p w:rsidR="00453D12" w:rsidRDefault="00453D12" w:rsidP="00453D12">
      <w:pPr>
        <w:pStyle w:val="a5"/>
        <w:ind w:right="-27"/>
      </w:pPr>
      <w:r>
        <w:rPr>
          <w:rFonts w:hint="eastAsia"/>
        </w:rPr>
        <w:lastRenderedPageBreak/>
        <w:t>別記様式第３号（第５条関係）</w:t>
      </w:r>
    </w:p>
    <w:p w:rsidR="00453D12" w:rsidRDefault="00453D12" w:rsidP="00453D12">
      <w:pPr>
        <w:wordWrap w:val="0"/>
        <w:ind w:right="-27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453D12" w:rsidRDefault="00453D12" w:rsidP="00453D12">
      <w:pPr>
        <w:ind w:right="-27"/>
        <w:rPr>
          <w:rFonts w:hint="eastAsia"/>
        </w:rPr>
      </w:pP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　　　　　　様</w:t>
      </w:r>
    </w:p>
    <w:p w:rsidR="00453D12" w:rsidRDefault="00453D12" w:rsidP="00453D12">
      <w:pPr>
        <w:ind w:right="-27"/>
        <w:rPr>
          <w:rFonts w:hint="eastAsia"/>
        </w:rPr>
      </w:pPr>
    </w:p>
    <w:p w:rsidR="00453D12" w:rsidRDefault="00453D12" w:rsidP="00453D12">
      <w:pPr>
        <w:ind w:right="-27" w:firstLineChars="1600" w:firstLine="4741"/>
        <w:rPr>
          <w:rFonts w:hint="eastAsia"/>
        </w:rPr>
      </w:pPr>
      <w:r>
        <w:rPr>
          <w:rFonts w:hint="eastAsia"/>
        </w:rPr>
        <w:t xml:space="preserve">回答者　　　　　　　　　　　　</w:t>
      </w:r>
    </w:p>
    <w:p w:rsidR="00453D12" w:rsidRDefault="00453D12" w:rsidP="00453D12">
      <w:pPr>
        <w:ind w:right="-27" w:firstLineChars="1200" w:firstLine="3555"/>
        <w:rPr>
          <w:rFonts w:hint="eastAsia"/>
        </w:rPr>
      </w:pPr>
    </w:p>
    <w:p w:rsidR="00453D12" w:rsidRPr="00D24878" w:rsidRDefault="00453D12" w:rsidP="00453D12">
      <w:pPr>
        <w:ind w:right="-27"/>
        <w:jc w:val="center"/>
        <w:rPr>
          <w:rFonts w:hint="eastAsia"/>
          <w:b/>
        </w:rPr>
      </w:pPr>
      <w:r>
        <w:rPr>
          <w:rFonts w:hint="eastAsia"/>
          <w:b/>
          <w:sz w:val="40"/>
        </w:rPr>
        <w:t>質疑要件非該当通知書</w:t>
      </w:r>
    </w:p>
    <w:p w:rsidR="00453D12" w:rsidRPr="00AB71C8" w:rsidRDefault="00453D12" w:rsidP="00453D12">
      <w:pPr>
        <w:ind w:right="-27" w:firstLineChars="1200" w:firstLine="3555"/>
        <w:rPr>
          <w:rFonts w:hint="eastAsia"/>
        </w:rPr>
      </w:pP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　　　年　　月　　日付で照会のあった質疑については、下記の理由により、回答すべき質疑として取り扱いませんので通知します。</w:t>
      </w:r>
    </w:p>
    <w:p w:rsidR="00453D12" w:rsidRDefault="00453D12" w:rsidP="00453D12">
      <w:pPr>
        <w:ind w:right="-27"/>
        <w:jc w:val="center"/>
        <w:rPr>
          <w:rFonts w:hint="eastAsia"/>
        </w:rPr>
      </w:pPr>
      <w:r>
        <w:rPr>
          <w:rFonts w:hint="eastAsia"/>
        </w:rPr>
        <w:t>記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１．建設工事等の案件名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２．予定価格の通知日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 xml:space="preserve">　　</w:t>
      </w:r>
    </w:p>
    <w:p w:rsidR="00453D12" w:rsidRDefault="00453D12" w:rsidP="00453D12">
      <w:pPr>
        <w:ind w:right="-27"/>
        <w:rPr>
          <w:rFonts w:hint="eastAsia"/>
        </w:rPr>
      </w:pPr>
      <w:r>
        <w:rPr>
          <w:rFonts w:hint="eastAsia"/>
        </w:rPr>
        <w:t>３．照会内容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453D12" w:rsidTr="000836E6">
        <w:tc>
          <w:tcPr>
            <w:tcW w:w="9383" w:type="dxa"/>
            <w:shd w:val="clear" w:color="auto" w:fill="auto"/>
          </w:tcPr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</w:pPr>
          </w:p>
        </w:tc>
      </w:tr>
    </w:tbl>
    <w:p w:rsidR="00453D12" w:rsidRDefault="00453D12" w:rsidP="00453D12">
      <w:pPr>
        <w:ind w:left="296" w:right="-27" w:hangingChars="100" w:hanging="296"/>
        <w:rPr>
          <w:rFonts w:hint="eastAsia"/>
          <w:u w:val="single"/>
        </w:rPr>
      </w:pPr>
    </w:p>
    <w:p w:rsidR="00453D12" w:rsidRDefault="00453D12" w:rsidP="00453D12">
      <w:pPr>
        <w:ind w:left="296" w:right="-27" w:hangingChars="100" w:hanging="296"/>
        <w:rPr>
          <w:rFonts w:hint="eastAsia"/>
        </w:rPr>
      </w:pPr>
      <w:r>
        <w:rPr>
          <w:rFonts w:hint="eastAsia"/>
        </w:rPr>
        <w:t>４．回答をすべき質疑として取り扱わない理由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453D12" w:rsidTr="000836E6">
        <w:tc>
          <w:tcPr>
            <w:tcW w:w="9435" w:type="dxa"/>
            <w:shd w:val="clear" w:color="auto" w:fill="auto"/>
          </w:tcPr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  <w:p w:rsidR="00453D12" w:rsidRDefault="00453D12" w:rsidP="000836E6">
            <w:pPr>
              <w:ind w:right="-27"/>
              <w:rPr>
                <w:rFonts w:hint="eastAsia"/>
              </w:rPr>
            </w:pPr>
          </w:p>
        </w:tc>
      </w:tr>
    </w:tbl>
    <w:p w:rsidR="00453D12" w:rsidRPr="00453D12" w:rsidRDefault="00453D12" w:rsidP="00453D12">
      <w:pPr>
        <w:ind w:right="-27"/>
        <w:rPr>
          <w:rFonts w:hint="eastAsia"/>
        </w:rPr>
      </w:pPr>
      <w:bookmarkStart w:id="0" w:name="_GoBack"/>
      <w:bookmarkEnd w:id="0"/>
    </w:p>
    <w:sectPr w:rsidR="00453D12" w:rsidRPr="00453D12" w:rsidSect="00614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61" w:right="1361" w:bottom="1361" w:left="1361" w:header="1021" w:footer="851" w:gutter="0"/>
      <w:cols w:space="425"/>
      <w:docGrid w:type="linesAndChars" w:linePitch="427" w:charSpace="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E7" w:rsidRDefault="007971E7">
      <w:pPr>
        <w:ind w:right="-25"/>
      </w:pPr>
      <w:r>
        <w:separator/>
      </w:r>
    </w:p>
  </w:endnote>
  <w:endnote w:type="continuationSeparator" w:id="0">
    <w:p w:rsidR="007971E7" w:rsidRDefault="007971E7">
      <w:pPr>
        <w:ind w:right="-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B" w:rsidRDefault="004E5BFB">
    <w:pPr>
      <w:pStyle w:val="a7"/>
      <w:framePr w:wrap="around" w:vAnchor="text" w:hAnchor="margin" w:xAlign="center" w:y="1"/>
      <w:ind w:right="-2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5BFB" w:rsidRDefault="004E5BFB">
    <w:pPr>
      <w:pStyle w:val="a7"/>
      <w:ind w:right="-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3" w:rsidRDefault="001D0043" w:rsidP="001D0043">
    <w:pPr>
      <w:pStyle w:val="a7"/>
      <w:ind w:right="-2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Default="00B52E3F">
    <w:pPr>
      <w:pStyle w:val="a7"/>
      <w:ind w:right="-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E7" w:rsidRDefault="007971E7">
      <w:pPr>
        <w:ind w:right="-25"/>
      </w:pPr>
      <w:r>
        <w:separator/>
      </w:r>
    </w:p>
  </w:footnote>
  <w:footnote w:type="continuationSeparator" w:id="0">
    <w:p w:rsidR="007971E7" w:rsidRDefault="007971E7">
      <w:pPr>
        <w:ind w:right="-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Default="00B52E3F">
    <w:pPr>
      <w:pStyle w:val="a5"/>
      <w:ind w:right="-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Pr="00453D12" w:rsidRDefault="00B52E3F" w:rsidP="00453D12">
    <w:pPr>
      <w:pStyle w:val="a5"/>
      <w:ind w:right="-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F" w:rsidRDefault="00B52E3F">
    <w:pPr>
      <w:pStyle w:val="a5"/>
      <w:ind w:right="-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BF5"/>
    <w:multiLevelType w:val="hybridMultilevel"/>
    <w:tmpl w:val="6FF0B456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1CA92A37"/>
    <w:multiLevelType w:val="hybridMultilevel"/>
    <w:tmpl w:val="2A78A718"/>
    <w:lvl w:ilvl="0" w:tplc="C6EE15E8">
      <w:start w:val="1"/>
      <w:numFmt w:val="decimalFullWidth"/>
      <w:lvlText w:val="（%1）"/>
      <w:lvlJc w:val="left"/>
      <w:pPr>
        <w:ind w:left="1661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20DB2C3E"/>
    <w:multiLevelType w:val="hybridMultilevel"/>
    <w:tmpl w:val="0D5E28DE"/>
    <w:lvl w:ilvl="0" w:tplc="77F8DB9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C5171"/>
    <w:multiLevelType w:val="hybridMultilevel"/>
    <w:tmpl w:val="1DE66132"/>
    <w:lvl w:ilvl="0" w:tplc="E6A04B8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defaultTabStop w:val="841"/>
  <w:drawingGridHorizontalSpacing w:val="148"/>
  <w:drawingGridVerticalSpacing w:val="427"/>
  <w:displayHorizontalDrawingGridEvery w:val="0"/>
  <w:noPunctuationKerning/>
  <w:characterSpacingControl w:val="doNotCompress"/>
  <w:noLineBreaksBefore w:lang="ja-JP" w:val="。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1"/>
    <w:rsid w:val="00000073"/>
    <w:rsid w:val="00001BBC"/>
    <w:rsid w:val="00004D54"/>
    <w:rsid w:val="000067CE"/>
    <w:rsid w:val="00007CB2"/>
    <w:rsid w:val="0001671A"/>
    <w:rsid w:val="00016D74"/>
    <w:rsid w:val="00021662"/>
    <w:rsid w:val="00023933"/>
    <w:rsid w:val="0002648F"/>
    <w:rsid w:val="0004279B"/>
    <w:rsid w:val="00052E62"/>
    <w:rsid w:val="00054768"/>
    <w:rsid w:val="00061FF8"/>
    <w:rsid w:val="0006398F"/>
    <w:rsid w:val="000671F7"/>
    <w:rsid w:val="00071D70"/>
    <w:rsid w:val="00076720"/>
    <w:rsid w:val="00081016"/>
    <w:rsid w:val="00094AA4"/>
    <w:rsid w:val="00096863"/>
    <w:rsid w:val="000A0A23"/>
    <w:rsid w:val="000A12CD"/>
    <w:rsid w:val="000A1441"/>
    <w:rsid w:val="000A2348"/>
    <w:rsid w:val="000A24B8"/>
    <w:rsid w:val="000A4D4E"/>
    <w:rsid w:val="000B2BC7"/>
    <w:rsid w:val="000B68A4"/>
    <w:rsid w:val="000B7143"/>
    <w:rsid w:val="000C0275"/>
    <w:rsid w:val="000C435D"/>
    <w:rsid w:val="000C5797"/>
    <w:rsid w:val="000C65F5"/>
    <w:rsid w:val="000C6D33"/>
    <w:rsid w:val="000C731B"/>
    <w:rsid w:val="000D11AB"/>
    <w:rsid w:val="000D122A"/>
    <w:rsid w:val="000D2BA8"/>
    <w:rsid w:val="000D3323"/>
    <w:rsid w:val="000D5A4F"/>
    <w:rsid w:val="000D6246"/>
    <w:rsid w:val="000E2A76"/>
    <w:rsid w:val="000E2FED"/>
    <w:rsid w:val="000E40E8"/>
    <w:rsid w:val="00105421"/>
    <w:rsid w:val="00112A2C"/>
    <w:rsid w:val="00114430"/>
    <w:rsid w:val="0011569C"/>
    <w:rsid w:val="001166AD"/>
    <w:rsid w:val="00122175"/>
    <w:rsid w:val="00125449"/>
    <w:rsid w:val="00131A3E"/>
    <w:rsid w:val="00133C9E"/>
    <w:rsid w:val="00135F17"/>
    <w:rsid w:val="00140634"/>
    <w:rsid w:val="00143CC3"/>
    <w:rsid w:val="001445FD"/>
    <w:rsid w:val="00160702"/>
    <w:rsid w:val="001611EE"/>
    <w:rsid w:val="00172EAC"/>
    <w:rsid w:val="001739A6"/>
    <w:rsid w:val="00173E3B"/>
    <w:rsid w:val="001740F4"/>
    <w:rsid w:val="00176BF9"/>
    <w:rsid w:val="00177715"/>
    <w:rsid w:val="00182D60"/>
    <w:rsid w:val="00183D25"/>
    <w:rsid w:val="00186075"/>
    <w:rsid w:val="001867CF"/>
    <w:rsid w:val="0019591F"/>
    <w:rsid w:val="00197D91"/>
    <w:rsid w:val="001A2AA9"/>
    <w:rsid w:val="001A3715"/>
    <w:rsid w:val="001A4AD5"/>
    <w:rsid w:val="001B0F0E"/>
    <w:rsid w:val="001B5622"/>
    <w:rsid w:val="001C640F"/>
    <w:rsid w:val="001D0043"/>
    <w:rsid w:val="001D060E"/>
    <w:rsid w:val="001D1317"/>
    <w:rsid w:val="001D5DCE"/>
    <w:rsid w:val="001D7CED"/>
    <w:rsid w:val="001F1A41"/>
    <w:rsid w:val="001F2666"/>
    <w:rsid w:val="001F3570"/>
    <w:rsid w:val="002026CD"/>
    <w:rsid w:val="00202DE7"/>
    <w:rsid w:val="00214AE2"/>
    <w:rsid w:val="00216114"/>
    <w:rsid w:val="002222BA"/>
    <w:rsid w:val="002238AC"/>
    <w:rsid w:val="002244F9"/>
    <w:rsid w:val="002251C2"/>
    <w:rsid w:val="002337A6"/>
    <w:rsid w:val="0023540D"/>
    <w:rsid w:val="002354EC"/>
    <w:rsid w:val="002417DF"/>
    <w:rsid w:val="00246EF9"/>
    <w:rsid w:val="0025404D"/>
    <w:rsid w:val="0025496B"/>
    <w:rsid w:val="002549D3"/>
    <w:rsid w:val="0025571B"/>
    <w:rsid w:val="002659FE"/>
    <w:rsid w:val="00267DDD"/>
    <w:rsid w:val="00272C50"/>
    <w:rsid w:val="002749C3"/>
    <w:rsid w:val="002848BA"/>
    <w:rsid w:val="00285A98"/>
    <w:rsid w:val="00286D5F"/>
    <w:rsid w:val="00290084"/>
    <w:rsid w:val="002904D8"/>
    <w:rsid w:val="00295492"/>
    <w:rsid w:val="002A3842"/>
    <w:rsid w:val="002A5FCB"/>
    <w:rsid w:val="002A79E8"/>
    <w:rsid w:val="002B1A07"/>
    <w:rsid w:val="002B279E"/>
    <w:rsid w:val="002B32E2"/>
    <w:rsid w:val="002B382A"/>
    <w:rsid w:val="002B7B2D"/>
    <w:rsid w:val="002C1A08"/>
    <w:rsid w:val="002C7984"/>
    <w:rsid w:val="002D35C2"/>
    <w:rsid w:val="002D4BD9"/>
    <w:rsid w:val="002E294F"/>
    <w:rsid w:val="002E309B"/>
    <w:rsid w:val="002F543E"/>
    <w:rsid w:val="002F62C6"/>
    <w:rsid w:val="00300442"/>
    <w:rsid w:val="00300606"/>
    <w:rsid w:val="003075C5"/>
    <w:rsid w:val="00307637"/>
    <w:rsid w:val="00307DB0"/>
    <w:rsid w:val="00313C20"/>
    <w:rsid w:val="00320403"/>
    <w:rsid w:val="0032141D"/>
    <w:rsid w:val="00323EF0"/>
    <w:rsid w:val="003250A1"/>
    <w:rsid w:val="003311EF"/>
    <w:rsid w:val="00340C76"/>
    <w:rsid w:val="00344903"/>
    <w:rsid w:val="00344AEA"/>
    <w:rsid w:val="00345882"/>
    <w:rsid w:val="00354A28"/>
    <w:rsid w:val="00354D0B"/>
    <w:rsid w:val="00355FB9"/>
    <w:rsid w:val="003610BB"/>
    <w:rsid w:val="00361F37"/>
    <w:rsid w:val="00365B88"/>
    <w:rsid w:val="003711AE"/>
    <w:rsid w:val="003730B0"/>
    <w:rsid w:val="00386E43"/>
    <w:rsid w:val="00386ED7"/>
    <w:rsid w:val="0039113E"/>
    <w:rsid w:val="003941A0"/>
    <w:rsid w:val="00396A83"/>
    <w:rsid w:val="003A76B9"/>
    <w:rsid w:val="003B0D46"/>
    <w:rsid w:val="003B3E59"/>
    <w:rsid w:val="003B5814"/>
    <w:rsid w:val="003B699E"/>
    <w:rsid w:val="003B6FD8"/>
    <w:rsid w:val="003C75D3"/>
    <w:rsid w:val="003C7EB7"/>
    <w:rsid w:val="003D1466"/>
    <w:rsid w:val="003D6B87"/>
    <w:rsid w:val="003E31BA"/>
    <w:rsid w:val="003F2B60"/>
    <w:rsid w:val="003F361A"/>
    <w:rsid w:val="00404217"/>
    <w:rsid w:val="00404419"/>
    <w:rsid w:val="00406C9B"/>
    <w:rsid w:val="004075F4"/>
    <w:rsid w:val="00411BAB"/>
    <w:rsid w:val="0041381D"/>
    <w:rsid w:val="00423BAD"/>
    <w:rsid w:val="00424D56"/>
    <w:rsid w:val="004339E6"/>
    <w:rsid w:val="00447A67"/>
    <w:rsid w:val="00452496"/>
    <w:rsid w:val="004535AA"/>
    <w:rsid w:val="00453D12"/>
    <w:rsid w:val="00454D00"/>
    <w:rsid w:val="00457850"/>
    <w:rsid w:val="00462521"/>
    <w:rsid w:val="00470498"/>
    <w:rsid w:val="00472A78"/>
    <w:rsid w:val="0047768E"/>
    <w:rsid w:val="00477E13"/>
    <w:rsid w:val="00480032"/>
    <w:rsid w:val="00480BC5"/>
    <w:rsid w:val="0048173A"/>
    <w:rsid w:val="00481B65"/>
    <w:rsid w:val="00482A09"/>
    <w:rsid w:val="00483D6F"/>
    <w:rsid w:val="004866CD"/>
    <w:rsid w:val="00490112"/>
    <w:rsid w:val="00492F7F"/>
    <w:rsid w:val="00495CAB"/>
    <w:rsid w:val="00496620"/>
    <w:rsid w:val="004B0FD8"/>
    <w:rsid w:val="004B17BB"/>
    <w:rsid w:val="004B1DF9"/>
    <w:rsid w:val="004B3D21"/>
    <w:rsid w:val="004B3D7B"/>
    <w:rsid w:val="004B6522"/>
    <w:rsid w:val="004D1B9C"/>
    <w:rsid w:val="004D428F"/>
    <w:rsid w:val="004D4CD9"/>
    <w:rsid w:val="004D7E55"/>
    <w:rsid w:val="004E2F1F"/>
    <w:rsid w:val="004E5BFB"/>
    <w:rsid w:val="004F0CAB"/>
    <w:rsid w:val="004F1D15"/>
    <w:rsid w:val="004F2477"/>
    <w:rsid w:val="004F5CE6"/>
    <w:rsid w:val="00500205"/>
    <w:rsid w:val="00502C73"/>
    <w:rsid w:val="005048D3"/>
    <w:rsid w:val="005121CC"/>
    <w:rsid w:val="00512382"/>
    <w:rsid w:val="00520890"/>
    <w:rsid w:val="00530270"/>
    <w:rsid w:val="00530399"/>
    <w:rsid w:val="00531209"/>
    <w:rsid w:val="0053167A"/>
    <w:rsid w:val="00540129"/>
    <w:rsid w:val="0055068B"/>
    <w:rsid w:val="00551390"/>
    <w:rsid w:val="00556B60"/>
    <w:rsid w:val="005616BD"/>
    <w:rsid w:val="005765C4"/>
    <w:rsid w:val="00583F68"/>
    <w:rsid w:val="005934DA"/>
    <w:rsid w:val="00597E02"/>
    <w:rsid w:val="005A45C7"/>
    <w:rsid w:val="005A5BE5"/>
    <w:rsid w:val="005B2DA7"/>
    <w:rsid w:val="005C3295"/>
    <w:rsid w:val="005C5215"/>
    <w:rsid w:val="005C6BBE"/>
    <w:rsid w:val="005E2F81"/>
    <w:rsid w:val="005E3050"/>
    <w:rsid w:val="005E373E"/>
    <w:rsid w:val="005E4DA0"/>
    <w:rsid w:val="005E578D"/>
    <w:rsid w:val="005E588E"/>
    <w:rsid w:val="005E7028"/>
    <w:rsid w:val="005F1194"/>
    <w:rsid w:val="005F1ECF"/>
    <w:rsid w:val="005F310D"/>
    <w:rsid w:val="005F4A12"/>
    <w:rsid w:val="005F4BD5"/>
    <w:rsid w:val="00601F3D"/>
    <w:rsid w:val="00602DEC"/>
    <w:rsid w:val="00605359"/>
    <w:rsid w:val="0060550A"/>
    <w:rsid w:val="00614B30"/>
    <w:rsid w:val="006162C7"/>
    <w:rsid w:val="00622952"/>
    <w:rsid w:val="00630DED"/>
    <w:rsid w:val="006347AE"/>
    <w:rsid w:val="006420F5"/>
    <w:rsid w:val="006513EC"/>
    <w:rsid w:val="00662BE4"/>
    <w:rsid w:val="0066605D"/>
    <w:rsid w:val="00666623"/>
    <w:rsid w:val="00676A49"/>
    <w:rsid w:val="00676C8C"/>
    <w:rsid w:val="00681220"/>
    <w:rsid w:val="00690347"/>
    <w:rsid w:val="006916B9"/>
    <w:rsid w:val="006A139D"/>
    <w:rsid w:val="006B2C9C"/>
    <w:rsid w:val="006B68FF"/>
    <w:rsid w:val="006C0EDC"/>
    <w:rsid w:val="006C27AA"/>
    <w:rsid w:val="006C72EB"/>
    <w:rsid w:val="006D01B7"/>
    <w:rsid w:val="006D1EC9"/>
    <w:rsid w:val="006D6126"/>
    <w:rsid w:val="006D748A"/>
    <w:rsid w:val="006E419F"/>
    <w:rsid w:val="006E686F"/>
    <w:rsid w:val="006F6829"/>
    <w:rsid w:val="00703F3C"/>
    <w:rsid w:val="0071081D"/>
    <w:rsid w:val="00713ADF"/>
    <w:rsid w:val="0071504F"/>
    <w:rsid w:val="00715A47"/>
    <w:rsid w:val="00716B13"/>
    <w:rsid w:val="00717E4B"/>
    <w:rsid w:val="007206DC"/>
    <w:rsid w:val="00720745"/>
    <w:rsid w:val="007249CA"/>
    <w:rsid w:val="00727EBA"/>
    <w:rsid w:val="007321A2"/>
    <w:rsid w:val="0073237E"/>
    <w:rsid w:val="00736D31"/>
    <w:rsid w:val="0074381F"/>
    <w:rsid w:val="007475E4"/>
    <w:rsid w:val="007636D6"/>
    <w:rsid w:val="00765643"/>
    <w:rsid w:val="007667BA"/>
    <w:rsid w:val="00774E83"/>
    <w:rsid w:val="007754C9"/>
    <w:rsid w:val="00784FBC"/>
    <w:rsid w:val="00785658"/>
    <w:rsid w:val="00791598"/>
    <w:rsid w:val="00796084"/>
    <w:rsid w:val="007971E7"/>
    <w:rsid w:val="007A269C"/>
    <w:rsid w:val="007A6B15"/>
    <w:rsid w:val="007B6E2E"/>
    <w:rsid w:val="007C631E"/>
    <w:rsid w:val="007C7FB5"/>
    <w:rsid w:val="007D23B6"/>
    <w:rsid w:val="007D3113"/>
    <w:rsid w:val="007D724C"/>
    <w:rsid w:val="007E3662"/>
    <w:rsid w:val="008024A0"/>
    <w:rsid w:val="008028E2"/>
    <w:rsid w:val="00810E53"/>
    <w:rsid w:val="00811171"/>
    <w:rsid w:val="008116AB"/>
    <w:rsid w:val="00811B6E"/>
    <w:rsid w:val="00815EC0"/>
    <w:rsid w:val="00827098"/>
    <w:rsid w:val="008276E4"/>
    <w:rsid w:val="00832BDC"/>
    <w:rsid w:val="00832CA4"/>
    <w:rsid w:val="00833936"/>
    <w:rsid w:val="00833C64"/>
    <w:rsid w:val="00834259"/>
    <w:rsid w:val="00837E76"/>
    <w:rsid w:val="0084214C"/>
    <w:rsid w:val="00851DB6"/>
    <w:rsid w:val="00854BC6"/>
    <w:rsid w:val="00855DA8"/>
    <w:rsid w:val="00860AAB"/>
    <w:rsid w:val="00861B54"/>
    <w:rsid w:val="00873236"/>
    <w:rsid w:val="00876D66"/>
    <w:rsid w:val="00882368"/>
    <w:rsid w:val="00893A87"/>
    <w:rsid w:val="008A26BD"/>
    <w:rsid w:val="008B2C38"/>
    <w:rsid w:val="008C023C"/>
    <w:rsid w:val="008C0ED1"/>
    <w:rsid w:val="008C44FF"/>
    <w:rsid w:val="008D7BB2"/>
    <w:rsid w:val="008E17D3"/>
    <w:rsid w:val="008E735D"/>
    <w:rsid w:val="008F0030"/>
    <w:rsid w:val="008F2C34"/>
    <w:rsid w:val="008F4DF5"/>
    <w:rsid w:val="0090161E"/>
    <w:rsid w:val="00901FE4"/>
    <w:rsid w:val="0090227B"/>
    <w:rsid w:val="009035A6"/>
    <w:rsid w:val="00903AFB"/>
    <w:rsid w:val="00904B9B"/>
    <w:rsid w:val="0090608E"/>
    <w:rsid w:val="00907665"/>
    <w:rsid w:val="009077B4"/>
    <w:rsid w:val="00907854"/>
    <w:rsid w:val="0091079D"/>
    <w:rsid w:val="00910A46"/>
    <w:rsid w:val="0091209E"/>
    <w:rsid w:val="009140E0"/>
    <w:rsid w:val="0091629A"/>
    <w:rsid w:val="00924C41"/>
    <w:rsid w:val="0092622E"/>
    <w:rsid w:val="0092699E"/>
    <w:rsid w:val="0092754F"/>
    <w:rsid w:val="00931491"/>
    <w:rsid w:val="00931A02"/>
    <w:rsid w:val="00934315"/>
    <w:rsid w:val="00935225"/>
    <w:rsid w:val="009372EC"/>
    <w:rsid w:val="00941287"/>
    <w:rsid w:val="00941D33"/>
    <w:rsid w:val="00955BA6"/>
    <w:rsid w:val="00962C3A"/>
    <w:rsid w:val="0096598E"/>
    <w:rsid w:val="0096651A"/>
    <w:rsid w:val="0096679B"/>
    <w:rsid w:val="00973E96"/>
    <w:rsid w:val="0097767A"/>
    <w:rsid w:val="009810F2"/>
    <w:rsid w:val="00985D38"/>
    <w:rsid w:val="00986652"/>
    <w:rsid w:val="00990259"/>
    <w:rsid w:val="00991359"/>
    <w:rsid w:val="009966CB"/>
    <w:rsid w:val="00996F98"/>
    <w:rsid w:val="009A45A0"/>
    <w:rsid w:val="009B3B1C"/>
    <w:rsid w:val="009B47AE"/>
    <w:rsid w:val="009B57F8"/>
    <w:rsid w:val="009C3296"/>
    <w:rsid w:val="009C3A7D"/>
    <w:rsid w:val="009D0595"/>
    <w:rsid w:val="009D5214"/>
    <w:rsid w:val="009E0AAC"/>
    <w:rsid w:val="009E3920"/>
    <w:rsid w:val="009F566A"/>
    <w:rsid w:val="009F70A0"/>
    <w:rsid w:val="009F7706"/>
    <w:rsid w:val="00A027B6"/>
    <w:rsid w:val="00A02C93"/>
    <w:rsid w:val="00A12705"/>
    <w:rsid w:val="00A14469"/>
    <w:rsid w:val="00A1611E"/>
    <w:rsid w:val="00A1721A"/>
    <w:rsid w:val="00A31ABF"/>
    <w:rsid w:val="00A335C3"/>
    <w:rsid w:val="00A40412"/>
    <w:rsid w:val="00A51678"/>
    <w:rsid w:val="00A56653"/>
    <w:rsid w:val="00A57864"/>
    <w:rsid w:val="00A62958"/>
    <w:rsid w:val="00A62A67"/>
    <w:rsid w:val="00A63854"/>
    <w:rsid w:val="00A63A28"/>
    <w:rsid w:val="00A64111"/>
    <w:rsid w:val="00A6626A"/>
    <w:rsid w:val="00A7121C"/>
    <w:rsid w:val="00A714D9"/>
    <w:rsid w:val="00A72B51"/>
    <w:rsid w:val="00A730B7"/>
    <w:rsid w:val="00A73A1D"/>
    <w:rsid w:val="00A75759"/>
    <w:rsid w:val="00A76FA4"/>
    <w:rsid w:val="00A80D68"/>
    <w:rsid w:val="00A8363F"/>
    <w:rsid w:val="00A83DB4"/>
    <w:rsid w:val="00A8779F"/>
    <w:rsid w:val="00A917FB"/>
    <w:rsid w:val="00A935BA"/>
    <w:rsid w:val="00AA7F39"/>
    <w:rsid w:val="00AB036A"/>
    <w:rsid w:val="00AB2102"/>
    <w:rsid w:val="00AB24AC"/>
    <w:rsid w:val="00AB2F0B"/>
    <w:rsid w:val="00AB3C15"/>
    <w:rsid w:val="00AB50B3"/>
    <w:rsid w:val="00AB57D2"/>
    <w:rsid w:val="00AC0959"/>
    <w:rsid w:val="00AC13CE"/>
    <w:rsid w:val="00AC1406"/>
    <w:rsid w:val="00AC171C"/>
    <w:rsid w:val="00AC1D00"/>
    <w:rsid w:val="00AC38F7"/>
    <w:rsid w:val="00AC3D95"/>
    <w:rsid w:val="00AD0305"/>
    <w:rsid w:val="00AD5583"/>
    <w:rsid w:val="00AE3156"/>
    <w:rsid w:val="00AE3296"/>
    <w:rsid w:val="00AF1B11"/>
    <w:rsid w:val="00AF229F"/>
    <w:rsid w:val="00AF528D"/>
    <w:rsid w:val="00AF629C"/>
    <w:rsid w:val="00B02683"/>
    <w:rsid w:val="00B07216"/>
    <w:rsid w:val="00B072DE"/>
    <w:rsid w:val="00B07A5C"/>
    <w:rsid w:val="00B10C6C"/>
    <w:rsid w:val="00B25CB8"/>
    <w:rsid w:val="00B30E13"/>
    <w:rsid w:val="00B343B7"/>
    <w:rsid w:val="00B34EC0"/>
    <w:rsid w:val="00B357C3"/>
    <w:rsid w:val="00B36609"/>
    <w:rsid w:val="00B369E8"/>
    <w:rsid w:val="00B36E4B"/>
    <w:rsid w:val="00B37DB1"/>
    <w:rsid w:val="00B42BFA"/>
    <w:rsid w:val="00B46194"/>
    <w:rsid w:val="00B4721A"/>
    <w:rsid w:val="00B47DFB"/>
    <w:rsid w:val="00B52E3F"/>
    <w:rsid w:val="00B5406B"/>
    <w:rsid w:val="00B541EC"/>
    <w:rsid w:val="00B54352"/>
    <w:rsid w:val="00B64974"/>
    <w:rsid w:val="00B71473"/>
    <w:rsid w:val="00B75266"/>
    <w:rsid w:val="00B807DB"/>
    <w:rsid w:val="00B81A5A"/>
    <w:rsid w:val="00B83470"/>
    <w:rsid w:val="00B8360E"/>
    <w:rsid w:val="00B83952"/>
    <w:rsid w:val="00B85385"/>
    <w:rsid w:val="00B854E2"/>
    <w:rsid w:val="00BB6EB4"/>
    <w:rsid w:val="00BC026C"/>
    <w:rsid w:val="00BC0F4C"/>
    <w:rsid w:val="00BD12FB"/>
    <w:rsid w:val="00BD2E5D"/>
    <w:rsid w:val="00BD2FB3"/>
    <w:rsid w:val="00BD506D"/>
    <w:rsid w:val="00BD7CD8"/>
    <w:rsid w:val="00BE1113"/>
    <w:rsid w:val="00BE1239"/>
    <w:rsid w:val="00BE322C"/>
    <w:rsid w:val="00BE4586"/>
    <w:rsid w:val="00BF233D"/>
    <w:rsid w:val="00C01B05"/>
    <w:rsid w:val="00C01C6F"/>
    <w:rsid w:val="00C07935"/>
    <w:rsid w:val="00C07BB5"/>
    <w:rsid w:val="00C14860"/>
    <w:rsid w:val="00C17C1C"/>
    <w:rsid w:val="00C21D0E"/>
    <w:rsid w:val="00C3688C"/>
    <w:rsid w:val="00C40BAE"/>
    <w:rsid w:val="00C4787E"/>
    <w:rsid w:val="00C518F5"/>
    <w:rsid w:val="00C523E7"/>
    <w:rsid w:val="00C54405"/>
    <w:rsid w:val="00C551EB"/>
    <w:rsid w:val="00C600F2"/>
    <w:rsid w:val="00C64873"/>
    <w:rsid w:val="00C653E1"/>
    <w:rsid w:val="00C81D90"/>
    <w:rsid w:val="00C82688"/>
    <w:rsid w:val="00C82A2F"/>
    <w:rsid w:val="00C82CE6"/>
    <w:rsid w:val="00C90DE3"/>
    <w:rsid w:val="00CA16A7"/>
    <w:rsid w:val="00CA3E19"/>
    <w:rsid w:val="00CA54D2"/>
    <w:rsid w:val="00CA5E81"/>
    <w:rsid w:val="00CB05A9"/>
    <w:rsid w:val="00CB0B41"/>
    <w:rsid w:val="00CB1123"/>
    <w:rsid w:val="00CB31E8"/>
    <w:rsid w:val="00CB7A00"/>
    <w:rsid w:val="00CC37CE"/>
    <w:rsid w:val="00CC3D6C"/>
    <w:rsid w:val="00CD05A3"/>
    <w:rsid w:val="00CD359F"/>
    <w:rsid w:val="00CD501D"/>
    <w:rsid w:val="00CD55C3"/>
    <w:rsid w:val="00CD61E3"/>
    <w:rsid w:val="00CE5373"/>
    <w:rsid w:val="00CF0C60"/>
    <w:rsid w:val="00CF35EF"/>
    <w:rsid w:val="00CF45FE"/>
    <w:rsid w:val="00CF7866"/>
    <w:rsid w:val="00D00C5B"/>
    <w:rsid w:val="00D13E8D"/>
    <w:rsid w:val="00D20011"/>
    <w:rsid w:val="00D22B08"/>
    <w:rsid w:val="00D238D6"/>
    <w:rsid w:val="00D24878"/>
    <w:rsid w:val="00D2747E"/>
    <w:rsid w:val="00D32260"/>
    <w:rsid w:val="00D33255"/>
    <w:rsid w:val="00D35A10"/>
    <w:rsid w:val="00D3744A"/>
    <w:rsid w:val="00D37A45"/>
    <w:rsid w:val="00D37E8C"/>
    <w:rsid w:val="00D44E3F"/>
    <w:rsid w:val="00D52158"/>
    <w:rsid w:val="00D6636B"/>
    <w:rsid w:val="00D86DFB"/>
    <w:rsid w:val="00D93B4A"/>
    <w:rsid w:val="00DA1AC1"/>
    <w:rsid w:val="00DB10DA"/>
    <w:rsid w:val="00DB2A2C"/>
    <w:rsid w:val="00DB5791"/>
    <w:rsid w:val="00DB5A89"/>
    <w:rsid w:val="00DB60AA"/>
    <w:rsid w:val="00DC07CE"/>
    <w:rsid w:val="00DD0B36"/>
    <w:rsid w:val="00DD1769"/>
    <w:rsid w:val="00DE35A6"/>
    <w:rsid w:val="00DE4A23"/>
    <w:rsid w:val="00DE608B"/>
    <w:rsid w:val="00E02E3E"/>
    <w:rsid w:val="00E03A08"/>
    <w:rsid w:val="00E059AD"/>
    <w:rsid w:val="00E06546"/>
    <w:rsid w:val="00E066FA"/>
    <w:rsid w:val="00E0673E"/>
    <w:rsid w:val="00E27FA0"/>
    <w:rsid w:val="00E3080A"/>
    <w:rsid w:val="00E3325B"/>
    <w:rsid w:val="00E34CCE"/>
    <w:rsid w:val="00E35925"/>
    <w:rsid w:val="00E36CE2"/>
    <w:rsid w:val="00E37F3C"/>
    <w:rsid w:val="00E42389"/>
    <w:rsid w:val="00E4435F"/>
    <w:rsid w:val="00E4438A"/>
    <w:rsid w:val="00E5405A"/>
    <w:rsid w:val="00E55189"/>
    <w:rsid w:val="00E565EE"/>
    <w:rsid w:val="00E569F8"/>
    <w:rsid w:val="00E57785"/>
    <w:rsid w:val="00E60F08"/>
    <w:rsid w:val="00E639B9"/>
    <w:rsid w:val="00E669D5"/>
    <w:rsid w:val="00E71FBA"/>
    <w:rsid w:val="00E729A0"/>
    <w:rsid w:val="00E759C2"/>
    <w:rsid w:val="00E80D42"/>
    <w:rsid w:val="00E836DA"/>
    <w:rsid w:val="00E84C7B"/>
    <w:rsid w:val="00E85B4F"/>
    <w:rsid w:val="00E909A3"/>
    <w:rsid w:val="00E9224A"/>
    <w:rsid w:val="00E95397"/>
    <w:rsid w:val="00E95407"/>
    <w:rsid w:val="00E977FE"/>
    <w:rsid w:val="00EA6ACF"/>
    <w:rsid w:val="00EB12D9"/>
    <w:rsid w:val="00EB4BF2"/>
    <w:rsid w:val="00EC0851"/>
    <w:rsid w:val="00EC212F"/>
    <w:rsid w:val="00EC3808"/>
    <w:rsid w:val="00EC39E2"/>
    <w:rsid w:val="00EC56CC"/>
    <w:rsid w:val="00EC7539"/>
    <w:rsid w:val="00ED5AC5"/>
    <w:rsid w:val="00ED5B1B"/>
    <w:rsid w:val="00ED7389"/>
    <w:rsid w:val="00EE1A0C"/>
    <w:rsid w:val="00EE50B3"/>
    <w:rsid w:val="00EE5943"/>
    <w:rsid w:val="00EF2CC1"/>
    <w:rsid w:val="00EF383E"/>
    <w:rsid w:val="00EF490E"/>
    <w:rsid w:val="00EF595F"/>
    <w:rsid w:val="00F12161"/>
    <w:rsid w:val="00F143AF"/>
    <w:rsid w:val="00F14765"/>
    <w:rsid w:val="00F17A82"/>
    <w:rsid w:val="00F26365"/>
    <w:rsid w:val="00F27D61"/>
    <w:rsid w:val="00F36B3D"/>
    <w:rsid w:val="00F40367"/>
    <w:rsid w:val="00F43D14"/>
    <w:rsid w:val="00F505E1"/>
    <w:rsid w:val="00F50739"/>
    <w:rsid w:val="00F519A8"/>
    <w:rsid w:val="00F5460B"/>
    <w:rsid w:val="00F56332"/>
    <w:rsid w:val="00F676DF"/>
    <w:rsid w:val="00F716F6"/>
    <w:rsid w:val="00F71B38"/>
    <w:rsid w:val="00F71D9A"/>
    <w:rsid w:val="00F7306D"/>
    <w:rsid w:val="00F85D44"/>
    <w:rsid w:val="00F93F2E"/>
    <w:rsid w:val="00FA121D"/>
    <w:rsid w:val="00FA25A6"/>
    <w:rsid w:val="00FA3265"/>
    <w:rsid w:val="00FA3E43"/>
    <w:rsid w:val="00FB0172"/>
    <w:rsid w:val="00FB14E9"/>
    <w:rsid w:val="00FB2A91"/>
    <w:rsid w:val="00FB7BC1"/>
    <w:rsid w:val="00FC1A68"/>
    <w:rsid w:val="00FC2EEF"/>
    <w:rsid w:val="00FC7958"/>
    <w:rsid w:val="00FD0A41"/>
    <w:rsid w:val="00FD1504"/>
    <w:rsid w:val="00FD2EFF"/>
    <w:rsid w:val="00FD657A"/>
    <w:rsid w:val="00FE0DCD"/>
    <w:rsid w:val="00FE243C"/>
    <w:rsid w:val="00FE38EB"/>
    <w:rsid w:val="00FE7D99"/>
    <w:rsid w:val="00FF1AE8"/>
    <w:rsid w:val="00FF1F02"/>
    <w:rsid w:val="00FF2171"/>
    <w:rsid w:val="00FF5697"/>
    <w:rsid w:val="00FF70F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8"/>
    <w:pPr>
      <w:widowControl w:val="0"/>
      <w:ind w:rightChars="-9" w:right="-9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kinsoku w:val="0"/>
      <w:ind w:left="296" w:hangingChars="100" w:hanging="296"/>
    </w:p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">
    <w:name w:val="Body Text Indent 2"/>
    <w:basedOn w:val="a"/>
    <w:semiHidden/>
    <w:pPr>
      <w:ind w:left="889" w:hangingChars="300" w:hanging="889"/>
    </w:pPr>
  </w:style>
  <w:style w:type="paragraph" w:styleId="aa">
    <w:name w:val="No Spacing"/>
    <w:uiPriority w:val="1"/>
    <w:qFormat/>
    <w:rsid w:val="00B36609"/>
    <w:pPr>
      <w:widowControl w:val="0"/>
      <w:ind w:rightChars="-9" w:right="-9"/>
      <w:jc w:val="both"/>
    </w:pPr>
    <w:rPr>
      <w:rFonts w:ascii="ＭＳ 明朝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62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162C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470498"/>
    <w:rPr>
      <w:rFonts w:ascii="ＭＳ 明朝"/>
      <w:sz w:val="28"/>
      <w:szCs w:val="24"/>
    </w:rPr>
  </w:style>
  <w:style w:type="table" w:styleId="ad">
    <w:name w:val="Table Grid"/>
    <w:basedOn w:val="a1"/>
    <w:uiPriority w:val="59"/>
    <w:rsid w:val="003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semiHidden/>
    <w:rsid w:val="0001671A"/>
    <w:rPr>
      <w:rFonts w:ascii="ＭＳ 明朝"/>
      <w:sz w:val="28"/>
      <w:szCs w:val="24"/>
    </w:rPr>
  </w:style>
  <w:style w:type="paragraph" w:styleId="ae">
    <w:name w:val="Title"/>
    <w:basedOn w:val="a"/>
    <w:next w:val="a"/>
    <w:link w:val="af"/>
    <w:uiPriority w:val="10"/>
    <w:qFormat/>
    <w:rsid w:val="007249C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7249CA"/>
    <w:rPr>
      <w:rFonts w:ascii="Arial" w:eastAsia="ＭＳ ゴシック" w:hAnsi="Arial" w:cs="Times New Roman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B854E2"/>
  </w:style>
  <w:style w:type="character" w:customStyle="1" w:styleId="af1">
    <w:name w:val="日付 (文字)"/>
    <w:link w:val="af0"/>
    <w:uiPriority w:val="99"/>
    <w:semiHidden/>
    <w:rsid w:val="00B854E2"/>
    <w:rPr>
      <w:rFonts w:ascii="ＭＳ 明朝"/>
      <w:sz w:val="28"/>
      <w:szCs w:val="24"/>
    </w:rPr>
  </w:style>
  <w:style w:type="character" w:styleId="af2">
    <w:name w:val="annotation reference"/>
    <w:uiPriority w:val="99"/>
    <w:semiHidden/>
    <w:unhideWhenUsed/>
    <w:rsid w:val="00355FB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55FB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355FB9"/>
    <w:rPr>
      <w:rFonts w:ascii="ＭＳ 明朝"/>
      <w:sz w:val="28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5FB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55FB9"/>
    <w:rPr>
      <w:rFonts w:ascii="ＭＳ 明朝"/>
      <w:b/>
      <w:bCs/>
      <w:sz w:val="28"/>
      <w:szCs w:val="24"/>
    </w:rPr>
  </w:style>
  <w:style w:type="paragraph" w:styleId="af7">
    <w:name w:val="Note Heading"/>
    <w:basedOn w:val="a"/>
    <w:next w:val="a"/>
    <w:link w:val="af8"/>
    <w:semiHidden/>
    <w:rsid w:val="00114430"/>
    <w:pPr>
      <w:jc w:val="center"/>
    </w:pPr>
    <w:rPr>
      <w:kern w:val="2"/>
      <w:szCs w:val="20"/>
    </w:rPr>
  </w:style>
  <w:style w:type="character" w:customStyle="1" w:styleId="af8">
    <w:name w:val="記 (文字)"/>
    <w:link w:val="af7"/>
    <w:semiHidden/>
    <w:rsid w:val="00114430"/>
    <w:rPr>
      <w:rFonts w:ascii="ＭＳ 明朝"/>
      <w:kern w:val="2"/>
      <w:sz w:val="28"/>
    </w:rPr>
  </w:style>
  <w:style w:type="paragraph" w:styleId="af9">
    <w:name w:val="Closing"/>
    <w:basedOn w:val="a"/>
    <w:link w:val="afa"/>
    <w:uiPriority w:val="99"/>
    <w:unhideWhenUsed/>
    <w:rsid w:val="00D24878"/>
    <w:pPr>
      <w:jc w:val="right"/>
    </w:pPr>
  </w:style>
  <w:style w:type="character" w:customStyle="1" w:styleId="afa">
    <w:name w:val="結語 (文字)"/>
    <w:link w:val="af9"/>
    <w:uiPriority w:val="99"/>
    <w:rsid w:val="00D24878"/>
    <w:rPr>
      <w:rFonts w:ascii="ＭＳ 明朝"/>
      <w:sz w:val="28"/>
      <w:szCs w:val="24"/>
    </w:rPr>
  </w:style>
  <w:style w:type="character" w:customStyle="1" w:styleId="a6">
    <w:name w:val="ヘッダー (文字)"/>
    <w:link w:val="a5"/>
    <w:semiHidden/>
    <w:rsid w:val="00453D12"/>
    <w:rPr>
      <w:rFonts w:ascii="ＭＳ 明朝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8"/>
    <w:pPr>
      <w:widowControl w:val="0"/>
      <w:ind w:rightChars="-9" w:right="-9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kinsoku w:val="0"/>
      <w:ind w:left="296" w:hangingChars="100" w:hanging="296"/>
    </w:p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2">
    <w:name w:val="Body Text Indent 2"/>
    <w:basedOn w:val="a"/>
    <w:semiHidden/>
    <w:pPr>
      <w:ind w:left="889" w:hangingChars="300" w:hanging="889"/>
    </w:pPr>
  </w:style>
  <w:style w:type="paragraph" w:styleId="aa">
    <w:name w:val="No Spacing"/>
    <w:uiPriority w:val="1"/>
    <w:qFormat/>
    <w:rsid w:val="00B36609"/>
    <w:pPr>
      <w:widowControl w:val="0"/>
      <w:ind w:rightChars="-9" w:right="-9"/>
      <w:jc w:val="both"/>
    </w:pPr>
    <w:rPr>
      <w:rFonts w:ascii="ＭＳ 明朝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62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162C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470498"/>
    <w:rPr>
      <w:rFonts w:ascii="ＭＳ 明朝"/>
      <w:sz w:val="28"/>
      <w:szCs w:val="24"/>
    </w:rPr>
  </w:style>
  <w:style w:type="table" w:styleId="ad">
    <w:name w:val="Table Grid"/>
    <w:basedOn w:val="a1"/>
    <w:uiPriority w:val="59"/>
    <w:rsid w:val="003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semiHidden/>
    <w:rsid w:val="0001671A"/>
    <w:rPr>
      <w:rFonts w:ascii="ＭＳ 明朝"/>
      <w:sz w:val="28"/>
      <w:szCs w:val="24"/>
    </w:rPr>
  </w:style>
  <w:style w:type="paragraph" w:styleId="ae">
    <w:name w:val="Title"/>
    <w:basedOn w:val="a"/>
    <w:next w:val="a"/>
    <w:link w:val="af"/>
    <w:uiPriority w:val="10"/>
    <w:qFormat/>
    <w:rsid w:val="007249C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7249CA"/>
    <w:rPr>
      <w:rFonts w:ascii="Arial" w:eastAsia="ＭＳ ゴシック" w:hAnsi="Arial" w:cs="Times New Roman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B854E2"/>
  </w:style>
  <w:style w:type="character" w:customStyle="1" w:styleId="af1">
    <w:name w:val="日付 (文字)"/>
    <w:link w:val="af0"/>
    <w:uiPriority w:val="99"/>
    <w:semiHidden/>
    <w:rsid w:val="00B854E2"/>
    <w:rPr>
      <w:rFonts w:ascii="ＭＳ 明朝"/>
      <w:sz w:val="28"/>
      <w:szCs w:val="24"/>
    </w:rPr>
  </w:style>
  <w:style w:type="character" w:styleId="af2">
    <w:name w:val="annotation reference"/>
    <w:uiPriority w:val="99"/>
    <w:semiHidden/>
    <w:unhideWhenUsed/>
    <w:rsid w:val="00355FB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55FB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355FB9"/>
    <w:rPr>
      <w:rFonts w:ascii="ＭＳ 明朝"/>
      <w:sz w:val="28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5FB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55FB9"/>
    <w:rPr>
      <w:rFonts w:ascii="ＭＳ 明朝"/>
      <w:b/>
      <w:bCs/>
      <w:sz w:val="28"/>
      <w:szCs w:val="24"/>
    </w:rPr>
  </w:style>
  <w:style w:type="paragraph" w:styleId="af7">
    <w:name w:val="Note Heading"/>
    <w:basedOn w:val="a"/>
    <w:next w:val="a"/>
    <w:link w:val="af8"/>
    <w:semiHidden/>
    <w:rsid w:val="00114430"/>
    <w:pPr>
      <w:jc w:val="center"/>
    </w:pPr>
    <w:rPr>
      <w:kern w:val="2"/>
      <w:szCs w:val="20"/>
    </w:rPr>
  </w:style>
  <w:style w:type="character" w:customStyle="1" w:styleId="af8">
    <w:name w:val="記 (文字)"/>
    <w:link w:val="af7"/>
    <w:semiHidden/>
    <w:rsid w:val="00114430"/>
    <w:rPr>
      <w:rFonts w:ascii="ＭＳ 明朝"/>
      <w:kern w:val="2"/>
      <w:sz w:val="28"/>
    </w:rPr>
  </w:style>
  <w:style w:type="paragraph" w:styleId="af9">
    <w:name w:val="Closing"/>
    <w:basedOn w:val="a"/>
    <w:link w:val="afa"/>
    <w:uiPriority w:val="99"/>
    <w:unhideWhenUsed/>
    <w:rsid w:val="00D24878"/>
    <w:pPr>
      <w:jc w:val="right"/>
    </w:pPr>
  </w:style>
  <w:style w:type="character" w:customStyle="1" w:styleId="afa">
    <w:name w:val="結語 (文字)"/>
    <w:link w:val="af9"/>
    <w:uiPriority w:val="99"/>
    <w:rsid w:val="00D24878"/>
    <w:rPr>
      <w:rFonts w:ascii="ＭＳ 明朝"/>
      <w:sz w:val="28"/>
      <w:szCs w:val="24"/>
    </w:rPr>
  </w:style>
  <w:style w:type="character" w:customStyle="1" w:styleId="a6">
    <w:name w:val="ヘッダー (文字)"/>
    <w:link w:val="a5"/>
    <w:semiHidden/>
    <w:rsid w:val="00453D12"/>
    <w:rPr>
      <w:rFonts w:asci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6465;&#20363;&#31561;&#25913;&#27491;\&#35696;&#26696;&#26360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FD3E-9960-419D-B996-695B0AEF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議案書様式.dot</Template>
  <TotalTime>0</TotalTime>
  <Pages>3</Pages>
  <Words>408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精華町税条例の一部を改正する条例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4</cp:revision>
  <cp:lastPrinted>2020-06-09T04:35:00Z</cp:lastPrinted>
  <dcterms:created xsi:type="dcterms:W3CDTF">2020-11-09T02:10:00Z</dcterms:created>
  <dcterms:modified xsi:type="dcterms:W3CDTF">2020-11-09T02:10:00Z</dcterms:modified>
</cp:coreProperties>
</file>